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DD" w:rsidRPr="00D36AD0" w:rsidRDefault="007176DD" w:rsidP="007176DD">
      <w:pPr>
        <w:tabs>
          <w:tab w:val="left" w:pos="9360"/>
        </w:tabs>
        <w:spacing w:before="34"/>
        <w:jc w:val="center"/>
        <w:rPr>
          <w:rFonts w:eastAsia="Arial" w:cs="Arial"/>
          <w:b/>
          <w:bCs/>
          <w:spacing w:val="-7"/>
          <w:sz w:val="20"/>
          <w:szCs w:val="20"/>
        </w:rPr>
      </w:pPr>
      <w:r w:rsidRPr="00D36AD0">
        <w:rPr>
          <w:rFonts w:eastAsia="Arial" w:cs="Arial"/>
          <w:b/>
          <w:bCs/>
          <w:spacing w:val="3"/>
          <w:sz w:val="20"/>
          <w:szCs w:val="20"/>
        </w:rPr>
        <w:t>H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6"/>
          <w:sz w:val="20"/>
          <w:szCs w:val="20"/>
        </w:rPr>
        <w:t>Z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z w:val="20"/>
          <w:szCs w:val="20"/>
        </w:rPr>
        <w:t>RD</w:t>
      </w:r>
      <w:r w:rsidRPr="00D36AD0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4"/>
          <w:sz w:val="20"/>
          <w:szCs w:val="20"/>
        </w:rPr>
        <w:t>M</w:t>
      </w:r>
      <w:r w:rsidRPr="00D36AD0">
        <w:rPr>
          <w:rFonts w:eastAsia="Arial" w:cs="Arial"/>
          <w:b/>
          <w:bCs/>
          <w:spacing w:val="-3"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T</w:t>
      </w:r>
      <w:r w:rsidRPr="00D36AD0">
        <w:rPr>
          <w:rFonts w:eastAsia="Arial" w:cs="Arial"/>
          <w:b/>
          <w:bCs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G</w:t>
      </w:r>
      <w:r w:rsidRPr="00D36AD0">
        <w:rPr>
          <w:rFonts w:eastAsia="Arial" w:cs="Arial"/>
          <w:b/>
          <w:bCs/>
          <w:spacing w:val="-7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T</w:t>
      </w:r>
      <w:r w:rsidRPr="00D36AD0">
        <w:rPr>
          <w:rFonts w:eastAsia="Arial" w:cs="Arial"/>
          <w:b/>
          <w:bCs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sz w:val="20"/>
          <w:szCs w:val="20"/>
        </w:rPr>
        <w:t>N</w:t>
      </w:r>
      <w:r w:rsidRPr="00D36AD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2"/>
          <w:sz w:val="20"/>
          <w:szCs w:val="20"/>
        </w:rPr>
        <w:t>S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S</w:t>
      </w:r>
      <w:r w:rsidRPr="00D36AD0">
        <w:rPr>
          <w:rFonts w:eastAsia="Arial" w:cs="Arial"/>
          <w:b/>
          <w:bCs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S</w:t>
      </w:r>
      <w:r w:rsidRPr="00D36AD0">
        <w:rPr>
          <w:rFonts w:eastAsia="Arial" w:cs="Arial"/>
          <w:b/>
          <w:bCs/>
          <w:spacing w:val="5"/>
          <w:sz w:val="20"/>
          <w:szCs w:val="20"/>
        </w:rPr>
        <w:t>T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N</w:t>
      </w:r>
      <w:r w:rsidRPr="00D36AD0">
        <w:rPr>
          <w:rFonts w:eastAsia="Arial" w:cs="Arial"/>
          <w:b/>
          <w:bCs/>
          <w:sz w:val="20"/>
          <w:szCs w:val="20"/>
        </w:rPr>
        <w:t>CE</w:t>
      </w:r>
      <w:r w:rsidRPr="00D36AD0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P</w:t>
      </w:r>
      <w:r w:rsidRPr="00D36AD0">
        <w:rPr>
          <w:rFonts w:eastAsia="Arial" w:cs="Arial"/>
          <w:b/>
          <w:bCs/>
          <w:sz w:val="20"/>
          <w:szCs w:val="20"/>
        </w:rPr>
        <w:t>R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OG</w:t>
      </w:r>
      <w:r w:rsidRPr="00D36AD0">
        <w:rPr>
          <w:rFonts w:eastAsia="Arial" w:cs="Arial"/>
          <w:b/>
          <w:bCs/>
          <w:spacing w:val="5"/>
          <w:sz w:val="20"/>
          <w:szCs w:val="20"/>
        </w:rPr>
        <w:t>R</w:t>
      </w:r>
      <w:r w:rsidRPr="00D36AD0">
        <w:rPr>
          <w:rFonts w:eastAsia="Arial" w:cs="Arial"/>
          <w:b/>
          <w:bCs/>
          <w:spacing w:val="-7"/>
          <w:sz w:val="20"/>
          <w:szCs w:val="20"/>
        </w:rPr>
        <w:t>AM</w:t>
      </w:r>
    </w:p>
    <w:p w:rsidR="007176DD" w:rsidRPr="00D36AD0" w:rsidRDefault="007176DD" w:rsidP="007176DD">
      <w:pPr>
        <w:spacing w:before="34"/>
        <w:jc w:val="center"/>
        <w:rPr>
          <w:rFonts w:eastAsia="Arial" w:cs="Arial"/>
          <w:sz w:val="20"/>
          <w:szCs w:val="20"/>
        </w:rPr>
      </w:pPr>
      <w:r w:rsidRPr="00D36AD0">
        <w:rPr>
          <w:rFonts w:eastAsia="Arial" w:cs="Arial"/>
          <w:b/>
          <w:bCs/>
          <w:spacing w:val="-1"/>
          <w:sz w:val="20"/>
          <w:szCs w:val="20"/>
        </w:rPr>
        <w:t>P</w:t>
      </w:r>
      <w:r w:rsidRPr="00D36AD0">
        <w:rPr>
          <w:rFonts w:eastAsia="Arial" w:cs="Arial"/>
          <w:b/>
          <w:bCs/>
          <w:sz w:val="20"/>
          <w:szCs w:val="20"/>
        </w:rPr>
        <w:t>R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E</w:t>
      </w:r>
      <w:r w:rsidRPr="00D36AD0">
        <w:rPr>
          <w:rFonts w:eastAsia="Arial" w:cs="Arial"/>
          <w:b/>
          <w:bCs/>
          <w:spacing w:val="6"/>
          <w:sz w:val="20"/>
          <w:szCs w:val="20"/>
        </w:rPr>
        <w:t>-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6"/>
          <w:sz w:val="20"/>
          <w:szCs w:val="20"/>
        </w:rPr>
        <w:t>W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R</w:t>
      </w:r>
      <w:r w:rsidRPr="00D36AD0">
        <w:rPr>
          <w:rFonts w:eastAsia="Arial" w:cs="Arial"/>
          <w:b/>
          <w:bCs/>
          <w:sz w:val="20"/>
          <w:szCs w:val="20"/>
        </w:rPr>
        <w:t>D</w:t>
      </w:r>
      <w:r w:rsidRPr="00D36AD0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z w:val="20"/>
          <w:szCs w:val="20"/>
        </w:rPr>
        <w:t>C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S</w:t>
      </w:r>
      <w:r w:rsidRPr="00D36AD0">
        <w:rPr>
          <w:rFonts w:eastAsia="Arial" w:cs="Arial"/>
          <w:b/>
          <w:bCs/>
          <w:sz w:val="20"/>
          <w:szCs w:val="20"/>
        </w:rPr>
        <w:t>T</w:t>
      </w:r>
      <w:r w:rsidRPr="00D36AD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z w:val="20"/>
          <w:szCs w:val="20"/>
        </w:rPr>
        <w:t>R</w:t>
      </w:r>
      <w:r w:rsidRPr="00D36AD0">
        <w:rPr>
          <w:rFonts w:eastAsia="Arial" w:cs="Arial"/>
          <w:b/>
          <w:bCs/>
          <w:spacing w:val="-3"/>
          <w:sz w:val="20"/>
          <w:szCs w:val="20"/>
        </w:rPr>
        <w:t>E</w:t>
      </w:r>
      <w:r w:rsidRPr="00D36AD0">
        <w:rPr>
          <w:rFonts w:eastAsia="Arial" w:cs="Arial"/>
          <w:b/>
          <w:bCs/>
          <w:spacing w:val="3"/>
          <w:sz w:val="20"/>
          <w:szCs w:val="20"/>
        </w:rPr>
        <w:t>Q</w:t>
      </w:r>
      <w:r w:rsidRPr="00D36AD0">
        <w:rPr>
          <w:rFonts w:eastAsia="Arial" w:cs="Arial"/>
          <w:b/>
          <w:bCs/>
          <w:sz w:val="20"/>
          <w:szCs w:val="20"/>
        </w:rPr>
        <w:t>U</w:t>
      </w:r>
      <w:r w:rsidRPr="00D36AD0">
        <w:rPr>
          <w:rFonts w:eastAsia="Arial" w:cs="Arial"/>
          <w:b/>
          <w:bCs/>
          <w:spacing w:val="-1"/>
          <w:sz w:val="20"/>
          <w:szCs w:val="20"/>
        </w:rPr>
        <w:t>ES</w:t>
      </w:r>
      <w:r w:rsidRPr="00D36AD0">
        <w:rPr>
          <w:rFonts w:eastAsia="Arial" w:cs="Arial"/>
          <w:b/>
          <w:bCs/>
          <w:sz w:val="20"/>
          <w:szCs w:val="20"/>
        </w:rPr>
        <w:t>T</w:t>
      </w:r>
      <w:r w:rsidRPr="00D36AD0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FO</w:t>
      </w:r>
      <w:r w:rsidRPr="00D36AD0">
        <w:rPr>
          <w:rFonts w:eastAsia="Arial" w:cs="Arial"/>
          <w:b/>
          <w:bCs/>
          <w:sz w:val="20"/>
          <w:szCs w:val="20"/>
        </w:rPr>
        <w:t>RM</w:t>
      </w:r>
    </w:p>
    <w:p w:rsidR="007176DD" w:rsidRPr="00D36AD0" w:rsidRDefault="007176DD" w:rsidP="007176DD">
      <w:pPr>
        <w:spacing w:before="11" w:line="220" w:lineRule="exact"/>
        <w:rPr>
          <w:rFonts w:cs="Arial"/>
          <w:sz w:val="20"/>
          <w:szCs w:val="20"/>
        </w:rPr>
      </w:pPr>
    </w:p>
    <w:p w:rsidR="00707227" w:rsidRPr="00D36AD0" w:rsidRDefault="007176DD" w:rsidP="00707227">
      <w:pPr>
        <w:tabs>
          <w:tab w:val="left" w:pos="9360"/>
        </w:tabs>
        <w:spacing w:line="238" w:lineRule="auto"/>
        <w:ind w:right="250" w:firstLine="2"/>
        <w:jc w:val="both"/>
        <w:rPr>
          <w:rFonts w:eastAsia="Arial" w:cs="Arial"/>
          <w:sz w:val="20"/>
          <w:szCs w:val="20"/>
        </w:rPr>
      </w:pPr>
      <w:r w:rsidRPr="00D36AD0">
        <w:rPr>
          <w:rFonts w:eastAsia="Arial" w:cs="Arial"/>
          <w:spacing w:val="3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38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eque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34"/>
          <w:sz w:val="20"/>
          <w:szCs w:val="20"/>
        </w:rPr>
        <w:t xml:space="preserve"> </w:t>
      </w:r>
      <w:r w:rsidRPr="00D36AD0">
        <w:rPr>
          <w:rFonts w:eastAsia="Arial" w:cs="Arial"/>
          <w:spacing w:val="-1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-</w:t>
      </w:r>
      <w:r w:rsidRPr="00D36AD0">
        <w:rPr>
          <w:rFonts w:eastAsia="Arial" w:cs="Arial"/>
          <w:spacing w:val="-3"/>
          <w:sz w:val="20"/>
          <w:szCs w:val="20"/>
        </w:rPr>
        <w:t>A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31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C</w:t>
      </w:r>
      <w:r w:rsidRPr="00D36AD0">
        <w:rPr>
          <w:rFonts w:eastAsia="Arial" w:cs="Arial"/>
          <w:spacing w:val="2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,</w:t>
      </w:r>
      <w:r w:rsidRPr="00D36AD0">
        <w:rPr>
          <w:rFonts w:eastAsia="Arial" w:cs="Arial"/>
          <w:spacing w:val="35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ea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34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4"/>
          <w:sz w:val="20"/>
          <w:szCs w:val="20"/>
        </w:rPr>
        <w:t>m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ete</w:t>
      </w:r>
      <w:r w:rsidRPr="00D36AD0">
        <w:rPr>
          <w:rFonts w:eastAsia="Arial" w:cs="Arial"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th</w:t>
      </w:r>
      <w:r w:rsidRPr="00D36AD0">
        <w:rPr>
          <w:rFonts w:eastAsia="Arial" w:cs="Arial"/>
          <w:spacing w:val="-2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 xml:space="preserve">s </w:t>
      </w:r>
      <w:r w:rsidRPr="00D36AD0">
        <w:rPr>
          <w:rFonts w:eastAsia="Arial" w:cs="Arial"/>
          <w:spacing w:val="2"/>
          <w:sz w:val="20"/>
          <w:szCs w:val="20"/>
        </w:rPr>
        <w:t>f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-2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m</w:t>
      </w:r>
      <w:r w:rsidRPr="00D36AD0">
        <w:rPr>
          <w:rFonts w:eastAsia="Arial" w:cs="Arial"/>
          <w:spacing w:val="39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and</w:t>
      </w:r>
      <w:r w:rsidRPr="00D36AD0">
        <w:rPr>
          <w:rFonts w:eastAsia="Arial" w:cs="Arial"/>
          <w:spacing w:val="36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u</w:t>
      </w:r>
      <w:r w:rsidRPr="00D36AD0">
        <w:rPr>
          <w:rFonts w:eastAsia="Arial" w:cs="Arial"/>
          <w:spacing w:val="-3"/>
          <w:sz w:val="20"/>
          <w:szCs w:val="20"/>
        </w:rPr>
        <w:t>b</w:t>
      </w:r>
      <w:r w:rsidRPr="00D36AD0">
        <w:rPr>
          <w:rFonts w:eastAsia="Arial" w:cs="Arial"/>
          <w:spacing w:val="4"/>
          <w:sz w:val="20"/>
          <w:szCs w:val="20"/>
        </w:rPr>
        <w:t>m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35"/>
          <w:sz w:val="20"/>
          <w:szCs w:val="20"/>
        </w:rPr>
        <w:t xml:space="preserve"> 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>h</w:t>
      </w:r>
      <w:r w:rsidRPr="00D36AD0">
        <w:rPr>
          <w:rFonts w:eastAsia="Arial" w:cs="Arial"/>
          <w:spacing w:val="45"/>
          <w:sz w:val="20"/>
          <w:szCs w:val="20"/>
        </w:rPr>
        <w:t xml:space="preserve"> </w:t>
      </w:r>
      <w:r w:rsidRPr="00D36AD0">
        <w:rPr>
          <w:rFonts w:eastAsia="Arial" w:cs="Arial"/>
          <w:spacing w:val="-4"/>
          <w:sz w:val="20"/>
          <w:szCs w:val="20"/>
        </w:rPr>
        <w:t>y</w:t>
      </w:r>
      <w:r w:rsidRPr="00D36AD0">
        <w:rPr>
          <w:rFonts w:eastAsia="Arial" w:cs="Arial"/>
          <w:spacing w:val="-2"/>
          <w:sz w:val="20"/>
          <w:szCs w:val="20"/>
        </w:rPr>
        <w:t>o</w:t>
      </w:r>
      <w:r w:rsidRPr="00D36AD0">
        <w:rPr>
          <w:rFonts w:eastAsia="Arial" w:cs="Arial"/>
          <w:sz w:val="20"/>
          <w:szCs w:val="20"/>
        </w:rPr>
        <w:t>ur</w:t>
      </w:r>
      <w:r w:rsidRPr="00D36AD0">
        <w:rPr>
          <w:rFonts w:eastAsia="Arial" w:cs="Arial"/>
          <w:spacing w:val="40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j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35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app</w:t>
      </w:r>
      <w:r w:rsidRPr="00D36AD0">
        <w:rPr>
          <w:rFonts w:eastAsia="Arial" w:cs="Arial"/>
          <w:spacing w:val="-1"/>
          <w:sz w:val="20"/>
          <w:szCs w:val="20"/>
        </w:rPr>
        <w:t>li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at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o</w:t>
      </w:r>
      <w:r w:rsidRPr="00D36AD0">
        <w:rPr>
          <w:rFonts w:eastAsia="Arial" w:cs="Arial"/>
          <w:sz w:val="20"/>
          <w:szCs w:val="20"/>
        </w:rPr>
        <w:t xml:space="preserve">n. </w:t>
      </w:r>
      <w:r w:rsidRPr="00D36AD0">
        <w:rPr>
          <w:rFonts w:eastAsia="Arial" w:cs="Arial"/>
          <w:spacing w:val="37"/>
          <w:sz w:val="20"/>
          <w:szCs w:val="20"/>
        </w:rPr>
        <w:t xml:space="preserve"> </w:t>
      </w:r>
      <w:r w:rsidRPr="00D36AD0">
        <w:rPr>
          <w:rFonts w:eastAsia="Arial" w:cs="Arial"/>
          <w:spacing w:val="-1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 xml:space="preserve">ll </w:t>
      </w:r>
      <w:r w:rsidRPr="00D36AD0">
        <w:rPr>
          <w:rFonts w:eastAsia="Arial" w:cs="Arial"/>
          <w:spacing w:val="-1"/>
          <w:sz w:val="20"/>
          <w:szCs w:val="20"/>
        </w:rPr>
        <w:t>E</w:t>
      </w:r>
      <w:r w:rsidRPr="00D36AD0">
        <w:rPr>
          <w:rFonts w:eastAsia="Arial" w:cs="Arial"/>
          <w:sz w:val="20"/>
          <w:szCs w:val="20"/>
        </w:rPr>
        <w:t>LI</w:t>
      </w:r>
      <w:r w:rsidRPr="00D36AD0">
        <w:rPr>
          <w:rFonts w:eastAsia="Arial" w:cs="Arial"/>
          <w:spacing w:val="1"/>
          <w:sz w:val="20"/>
          <w:szCs w:val="20"/>
        </w:rPr>
        <w:t>G</w:t>
      </w:r>
      <w:r w:rsidRPr="00D36AD0">
        <w:rPr>
          <w:rFonts w:eastAsia="Arial" w:cs="Arial"/>
          <w:spacing w:val="2"/>
          <w:sz w:val="20"/>
          <w:szCs w:val="20"/>
        </w:rPr>
        <w:t>I</w:t>
      </w:r>
      <w:r w:rsidRPr="00D36AD0">
        <w:rPr>
          <w:rFonts w:eastAsia="Arial" w:cs="Arial"/>
          <w:spacing w:val="-1"/>
          <w:sz w:val="20"/>
          <w:szCs w:val="20"/>
        </w:rPr>
        <w:t>B</w:t>
      </w:r>
      <w:r w:rsidRPr="00D36AD0">
        <w:rPr>
          <w:rFonts w:eastAsia="Arial" w:cs="Arial"/>
          <w:spacing w:val="2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-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ts</w:t>
      </w:r>
      <w:r w:rsidRPr="00D36AD0">
        <w:rPr>
          <w:rFonts w:eastAsia="Arial" w:cs="Arial"/>
          <w:spacing w:val="10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1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ub</w:t>
      </w:r>
      <w:r w:rsidRPr="00D36AD0">
        <w:rPr>
          <w:rFonts w:eastAsia="Arial" w:cs="Arial"/>
          <w:spacing w:val="1"/>
          <w:sz w:val="20"/>
          <w:szCs w:val="20"/>
        </w:rPr>
        <w:t>j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8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to</w:t>
      </w:r>
      <w:r w:rsidRPr="00D36AD0">
        <w:rPr>
          <w:rFonts w:eastAsia="Arial" w:cs="Arial"/>
          <w:spacing w:val="1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an</w:t>
      </w:r>
      <w:r w:rsidRPr="00D36AD0">
        <w:rPr>
          <w:rFonts w:eastAsia="Arial" w:cs="Arial"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2"/>
          <w:sz w:val="20"/>
          <w:szCs w:val="20"/>
        </w:rPr>
        <w:t>p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pacing w:val="2"/>
          <w:sz w:val="20"/>
          <w:szCs w:val="20"/>
        </w:rPr>
        <w:t>o</w:t>
      </w:r>
      <w:r w:rsidRPr="00D36AD0">
        <w:rPr>
          <w:rFonts w:eastAsia="Arial" w:cs="Arial"/>
          <w:spacing w:val="-1"/>
          <w:sz w:val="20"/>
          <w:szCs w:val="20"/>
        </w:rPr>
        <w:t>v</w:t>
      </w:r>
      <w:r w:rsidRPr="00D36AD0">
        <w:rPr>
          <w:rFonts w:eastAsia="Arial" w:cs="Arial"/>
          <w:spacing w:val="2"/>
          <w:sz w:val="20"/>
          <w:szCs w:val="20"/>
        </w:rPr>
        <w:t>e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8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g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ant</w:t>
      </w:r>
      <w:r w:rsidRPr="00D36AD0">
        <w:rPr>
          <w:rFonts w:eastAsia="Arial" w:cs="Arial"/>
          <w:spacing w:val="9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9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2"/>
          <w:sz w:val="20"/>
          <w:szCs w:val="20"/>
        </w:rPr>
        <w:t>n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11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pacing w:val="-1"/>
          <w:sz w:val="20"/>
          <w:szCs w:val="20"/>
        </w:rPr>
        <w:t>v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pacing w:val="-1"/>
          <w:sz w:val="20"/>
          <w:szCs w:val="20"/>
        </w:rPr>
        <w:t>il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z w:val="20"/>
          <w:szCs w:val="20"/>
        </w:rPr>
        <w:t>b</w:t>
      </w:r>
      <w:r w:rsidRPr="00D36AD0">
        <w:rPr>
          <w:rFonts w:eastAsia="Arial" w:cs="Arial"/>
          <w:spacing w:val="1"/>
          <w:sz w:val="20"/>
          <w:szCs w:val="20"/>
        </w:rPr>
        <w:t>il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>y</w:t>
      </w:r>
      <w:r w:rsidRPr="00D36AD0">
        <w:rPr>
          <w:rFonts w:eastAsia="Arial" w:cs="Arial"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of</w:t>
      </w:r>
      <w:r w:rsidRPr="00D36AD0">
        <w:rPr>
          <w:rFonts w:eastAsia="Arial" w:cs="Arial"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f</w:t>
      </w:r>
      <w:r w:rsidRPr="00D36AD0">
        <w:rPr>
          <w:rFonts w:eastAsia="Arial" w:cs="Arial"/>
          <w:sz w:val="20"/>
          <w:szCs w:val="20"/>
        </w:rPr>
        <w:t>und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n</w:t>
      </w:r>
      <w:r w:rsidRPr="00D36AD0">
        <w:rPr>
          <w:rFonts w:eastAsia="Arial" w:cs="Arial"/>
          <w:sz w:val="20"/>
          <w:szCs w:val="20"/>
        </w:rPr>
        <w:t>g.</w:t>
      </w:r>
      <w:r w:rsidRPr="00D36AD0">
        <w:rPr>
          <w:rFonts w:eastAsia="Arial" w:cs="Arial"/>
          <w:spacing w:val="5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If</w:t>
      </w:r>
      <w:r w:rsidRPr="00D36AD0">
        <w:rPr>
          <w:rFonts w:eastAsia="Arial" w:cs="Arial"/>
          <w:spacing w:val="6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f</w:t>
      </w:r>
      <w:r w:rsidRPr="00D36AD0">
        <w:rPr>
          <w:rFonts w:eastAsia="Arial" w:cs="Arial"/>
          <w:sz w:val="20"/>
          <w:szCs w:val="20"/>
        </w:rPr>
        <w:t>und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8"/>
          <w:sz w:val="20"/>
          <w:szCs w:val="20"/>
        </w:rPr>
        <w:t>n</w:t>
      </w:r>
      <w:r w:rsidRPr="00D36AD0">
        <w:rPr>
          <w:rFonts w:eastAsia="Arial" w:cs="Arial"/>
          <w:sz w:val="20"/>
          <w:szCs w:val="20"/>
        </w:rPr>
        <w:t xml:space="preserve">g 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s</w:t>
      </w:r>
      <w:r w:rsidRPr="00D36AD0">
        <w:rPr>
          <w:rFonts w:eastAsia="Arial" w:cs="Arial"/>
          <w:spacing w:val="2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not</w:t>
      </w:r>
      <w:r w:rsidRPr="00D36AD0">
        <w:rPr>
          <w:rFonts w:eastAsia="Arial" w:cs="Arial"/>
          <w:spacing w:val="23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v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i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2"/>
          <w:sz w:val="20"/>
          <w:szCs w:val="20"/>
        </w:rPr>
        <w:t>b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8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or</w:t>
      </w:r>
      <w:r w:rsidRPr="00D36AD0">
        <w:rPr>
          <w:rFonts w:eastAsia="Arial" w:cs="Arial"/>
          <w:spacing w:val="23"/>
          <w:sz w:val="20"/>
          <w:szCs w:val="20"/>
        </w:rPr>
        <w:t xml:space="preserve"> </w:t>
      </w:r>
      <w:r w:rsidRPr="00D36AD0">
        <w:rPr>
          <w:rFonts w:eastAsia="Arial" w:cs="Arial"/>
          <w:spacing w:val="4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>he</w:t>
      </w:r>
      <w:r w:rsidRPr="00D36AD0">
        <w:rPr>
          <w:rFonts w:eastAsia="Arial" w:cs="Arial"/>
          <w:spacing w:val="20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2"/>
          <w:sz w:val="20"/>
          <w:szCs w:val="20"/>
        </w:rPr>
        <w:t>j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17"/>
          <w:sz w:val="20"/>
          <w:szCs w:val="20"/>
        </w:rPr>
        <w:t xml:space="preserve"> 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s</w:t>
      </w:r>
      <w:r w:rsidRPr="00D36AD0">
        <w:rPr>
          <w:rFonts w:eastAsia="Arial" w:cs="Arial"/>
          <w:spacing w:val="26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not</w:t>
      </w:r>
      <w:r w:rsidRPr="00D36AD0">
        <w:rPr>
          <w:rFonts w:eastAsia="Arial" w:cs="Arial"/>
          <w:spacing w:val="21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2"/>
          <w:sz w:val="20"/>
          <w:szCs w:val="20"/>
        </w:rPr>
        <w:t>p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pacing w:val="2"/>
          <w:sz w:val="20"/>
          <w:szCs w:val="20"/>
        </w:rPr>
        <w:t>o</w:t>
      </w:r>
      <w:r w:rsidRPr="00D36AD0">
        <w:rPr>
          <w:rFonts w:eastAsia="Arial" w:cs="Arial"/>
          <w:spacing w:val="-1"/>
          <w:sz w:val="20"/>
          <w:szCs w:val="20"/>
        </w:rPr>
        <w:t>v</w:t>
      </w:r>
      <w:r w:rsidRPr="00D36AD0">
        <w:rPr>
          <w:rFonts w:eastAsia="Arial" w:cs="Arial"/>
          <w:sz w:val="20"/>
          <w:szCs w:val="20"/>
        </w:rPr>
        <w:t>ed,</w:t>
      </w:r>
      <w:r w:rsidRPr="00D36AD0">
        <w:rPr>
          <w:rFonts w:eastAsia="Arial" w:cs="Arial"/>
          <w:spacing w:val="17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-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z w:val="20"/>
          <w:szCs w:val="20"/>
        </w:rPr>
        <w:t>wa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d</w:t>
      </w:r>
      <w:r w:rsidRPr="00D36AD0">
        <w:rPr>
          <w:rFonts w:eastAsia="Arial" w:cs="Arial"/>
          <w:spacing w:val="14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ts</w:t>
      </w:r>
      <w:r w:rsidRPr="00D36AD0">
        <w:rPr>
          <w:rFonts w:eastAsia="Arial" w:cs="Arial"/>
          <w:spacing w:val="1"/>
          <w:sz w:val="20"/>
          <w:szCs w:val="20"/>
        </w:rPr>
        <w:t xml:space="preserve"> 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pacing w:val="1"/>
          <w:sz w:val="20"/>
          <w:szCs w:val="20"/>
        </w:rPr>
        <w:t>i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l</w:t>
      </w:r>
      <w:r w:rsidRPr="00D36AD0">
        <w:rPr>
          <w:rFonts w:eastAsia="Arial" w:cs="Arial"/>
          <w:spacing w:val="4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N</w:t>
      </w:r>
      <w:r w:rsidRPr="00D36AD0">
        <w:rPr>
          <w:rFonts w:eastAsia="Arial" w:cs="Arial"/>
          <w:spacing w:val="1"/>
          <w:sz w:val="20"/>
          <w:szCs w:val="20"/>
        </w:rPr>
        <w:t>O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23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be</w:t>
      </w:r>
      <w:r w:rsidRPr="00D36AD0">
        <w:rPr>
          <w:rFonts w:eastAsia="Arial" w:cs="Arial"/>
          <w:spacing w:val="19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i</w:t>
      </w:r>
      <w:r w:rsidRPr="00D36AD0">
        <w:rPr>
          <w:rFonts w:eastAsia="Arial" w:cs="Arial"/>
          <w:spacing w:val="4"/>
          <w:sz w:val="20"/>
          <w:szCs w:val="20"/>
        </w:rPr>
        <w:t>m</w:t>
      </w:r>
      <w:r w:rsidRPr="00D36AD0">
        <w:rPr>
          <w:rFonts w:eastAsia="Arial" w:cs="Arial"/>
          <w:sz w:val="20"/>
          <w:szCs w:val="20"/>
        </w:rPr>
        <w:t>bu</w:t>
      </w:r>
      <w:r w:rsidRPr="00D36AD0">
        <w:rPr>
          <w:rFonts w:eastAsia="Arial" w:cs="Arial"/>
          <w:spacing w:val="1"/>
          <w:sz w:val="20"/>
          <w:szCs w:val="20"/>
        </w:rPr>
        <w:t>rs</w:t>
      </w:r>
      <w:r w:rsidRPr="00D36AD0">
        <w:rPr>
          <w:rFonts w:eastAsia="Arial" w:cs="Arial"/>
          <w:sz w:val="20"/>
          <w:szCs w:val="20"/>
        </w:rPr>
        <w:t>ed</w:t>
      </w:r>
      <w:r w:rsidRPr="00D36AD0">
        <w:rPr>
          <w:rFonts w:eastAsia="Arial" w:cs="Arial"/>
          <w:spacing w:val="1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and</w:t>
      </w:r>
      <w:r w:rsidRPr="00D36AD0">
        <w:rPr>
          <w:rFonts w:eastAsia="Arial" w:cs="Arial"/>
          <w:spacing w:val="1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w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l</w:t>
      </w:r>
      <w:r w:rsidRPr="00D36AD0">
        <w:rPr>
          <w:rFonts w:eastAsia="Arial" w:cs="Arial"/>
          <w:spacing w:val="42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b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21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2"/>
          <w:sz w:val="20"/>
          <w:szCs w:val="20"/>
        </w:rPr>
        <w:t xml:space="preserve">he 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-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pon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b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1"/>
          <w:sz w:val="20"/>
          <w:szCs w:val="20"/>
        </w:rPr>
        <w:t>l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5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>y</w:t>
      </w:r>
      <w:r w:rsidRPr="00D36AD0">
        <w:rPr>
          <w:rFonts w:eastAsia="Arial" w:cs="Arial"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of</w:t>
      </w:r>
      <w:r w:rsidRPr="00D36AD0">
        <w:rPr>
          <w:rFonts w:eastAsia="Arial" w:cs="Arial"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the</w:t>
      </w:r>
      <w:r w:rsidRPr="00D36AD0">
        <w:rPr>
          <w:rFonts w:eastAsia="Arial" w:cs="Arial"/>
          <w:spacing w:val="1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ap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-1"/>
          <w:sz w:val="20"/>
          <w:szCs w:val="20"/>
        </w:rPr>
        <w:t>li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z w:val="20"/>
          <w:szCs w:val="20"/>
        </w:rPr>
        <w:t>nt.</w:t>
      </w:r>
      <w:r w:rsidRPr="00D36AD0">
        <w:rPr>
          <w:rFonts w:eastAsia="Arial" w:cs="Arial"/>
          <w:spacing w:val="51"/>
          <w:sz w:val="20"/>
          <w:szCs w:val="20"/>
        </w:rPr>
        <w:t xml:space="preserve"> </w:t>
      </w:r>
      <w:r w:rsidRPr="00D36AD0">
        <w:rPr>
          <w:rFonts w:eastAsia="Arial" w:cs="Arial"/>
          <w:spacing w:val="5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f</w:t>
      </w:r>
      <w:r w:rsidRPr="00D36AD0">
        <w:rPr>
          <w:rFonts w:eastAsia="Arial" w:cs="Arial"/>
          <w:spacing w:val="8"/>
          <w:sz w:val="20"/>
          <w:szCs w:val="20"/>
        </w:rPr>
        <w:t xml:space="preserve"> </w:t>
      </w:r>
      <w:r w:rsidRPr="00D36AD0">
        <w:rPr>
          <w:rFonts w:eastAsia="Arial" w:cs="Arial"/>
          <w:spacing w:val="-4"/>
          <w:sz w:val="20"/>
          <w:szCs w:val="20"/>
        </w:rPr>
        <w:t>y</w:t>
      </w:r>
      <w:r w:rsidRPr="00D36AD0">
        <w:rPr>
          <w:rFonts w:eastAsia="Arial" w:cs="Arial"/>
          <w:sz w:val="20"/>
          <w:szCs w:val="20"/>
        </w:rPr>
        <w:t>our</w:t>
      </w:r>
      <w:r w:rsidRPr="00D36AD0">
        <w:rPr>
          <w:rFonts w:eastAsia="Arial" w:cs="Arial"/>
          <w:spacing w:val="21"/>
          <w:sz w:val="20"/>
          <w:szCs w:val="20"/>
        </w:rPr>
        <w:t xml:space="preserve"> </w:t>
      </w:r>
      <w:r w:rsidRPr="00D36AD0">
        <w:rPr>
          <w:rFonts w:eastAsia="Arial" w:cs="Arial"/>
          <w:w w:val="99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j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6"/>
          <w:sz w:val="20"/>
          <w:szCs w:val="20"/>
        </w:rPr>
        <w:t xml:space="preserve"> 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s</w:t>
      </w:r>
      <w:r w:rsidRPr="00D36AD0">
        <w:rPr>
          <w:rFonts w:eastAsia="Arial" w:cs="Arial"/>
          <w:spacing w:val="9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z w:val="20"/>
          <w:szCs w:val="20"/>
        </w:rPr>
        <w:t>pp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v</w:t>
      </w:r>
      <w:r w:rsidRPr="00D36AD0">
        <w:rPr>
          <w:rFonts w:eastAsia="Arial" w:cs="Arial"/>
          <w:sz w:val="20"/>
          <w:szCs w:val="20"/>
        </w:rPr>
        <w:t>ed</w:t>
      </w:r>
      <w:r w:rsidRPr="00D36AD0">
        <w:rPr>
          <w:rFonts w:eastAsia="Arial" w:cs="Arial"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and</w:t>
      </w:r>
      <w:r w:rsidRPr="00D36AD0">
        <w:rPr>
          <w:rFonts w:eastAsia="Arial" w:cs="Arial"/>
          <w:spacing w:val="8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p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-</w:t>
      </w:r>
      <w:r w:rsidRPr="00D36AD0">
        <w:rPr>
          <w:rFonts w:eastAsia="Arial" w:cs="Arial"/>
          <w:spacing w:val="2"/>
          <w:sz w:val="20"/>
          <w:szCs w:val="20"/>
        </w:rPr>
        <w:t>a</w:t>
      </w:r>
      <w:r w:rsidRPr="00D36AD0">
        <w:rPr>
          <w:rFonts w:eastAsia="Arial" w:cs="Arial"/>
          <w:spacing w:val="-2"/>
          <w:sz w:val="20"/>
          <w:szCs w:val="20"/>
        </w:rPr>
        <w:t>w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3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 xml:space="preserve">d 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ts</w:t>
      </w:r>
      <w:r w:rsidRPr="00D36AD0">
        <w:rPr>
          <w:rFonts w:eastAsia="Arial" w:cs="Arial"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6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>l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g</w:t>
      </w:r>
      <w:r w:rsidRPr="00D36AD0">
        <w:rPr>
          <w:rFonts w:eastAsia="Arial" w:cs="Arial"/>
          <w:spacing w:val="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b</w:t>
      </w:r>
      <w:r w:rsidRPr="00D36AD0">
        <w:rPr>
          <w:rFonts w:eastAsia="Arial" w:cs="Arial"/>
          <w:spacing w:val="1"/>
          <w:sz w:val="20"/>
          <w:szCs w:val="20"/>
        </w:rPr>
        <w:t>l</w:t>
      </w:r>
      <w:r w:rsidRPr="00D36AD0">
        <w:rPr>
          <w:rFonts w:eastAsia="Arial" w:cs="Arial"/>
          <w:sz w:val="20"/>
          <w:szCs w:val="20"/>
        </w:rPr>
        <w:t>e,</w:t>
      </w:r>
      <w:r w:rsidRPr="00D36AD0">
        <w:rPr>
          <w:rFonts w:eastAsia="Arial" w:cs="Arial"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2"/>
          <w:sz w:val="20"/>
          <w:szCs w:val="20"/>
        </w:rPr>
        <w:t>h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1"/>
          <w:sz w:val="20"/>
          <w:szCs w:val="20"/>
        </w:rPr>
        <w:t xml:space="preserve"> c</w:t>
      </w:r>
      <w:r w:rsidRPr="00D36AD0">
        <w:rPr>
          <w:rFonts w:eastAsia="Arial" w:cs="Arial"/>
          <w:spacing w:val="4"/>
          <w:sz w:val="20"/>
          <w:szCs w:val="20"/>
        </w:rPr>
        <w:t>o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pacing w:val="-3"/>
          <w:sz w:val="20"/>
          <w:szCs w:val="20"/>
        </w:rPr>
        <w:t>t</w:t>
      </w:r>
      <w:r w:rsidRPr="00D36AD0">
        <w:rPr>
          <w:rFonts w:eastAsia="Arial" w:cs="Arial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ha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spacing w:val="2"/>
          <w:sz w:val="20"/>
          <w:szCs w:val="20"/>
        </w:rPr>
        <w:t>f</w:t>
      </w:r>
      <w:r w:rsidRPr="00D36AD0">
        <w:rPr>
          <w:rFonts w:eastAsia="Arial" w:cs="Arial"/>
          <w:sz w:val="20"/>
          <w:szCs w:val="20"/>
        </w:rPr>
        <w:t>or</w:t>
      </w:r>
      <w:r w:rsidRPr="00D36AD0">
        <w:rPr>
          <w:rFonts w:eastAsia="Arial" w:cs="Arial"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the</w:t>
      </w:r>
      <w:r w:rsidRPr="00D36AD0">
        <w:rPr>
          <w:rFonts w:eastAsia="Arial" w:cs="Arial"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r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5"/>
          <w:sz w:val="20"/>
          <w:szCs w:val="20"/>
        </w:rPr>
        <w:t>m</w:t>
      </w:r>
      <w:r w:rsidRPr="00D36AD0">
        <w:rPr>
          <w:rFonts w:eastAsia="Arial" w:cs="Arial"/>
          <w:sz w:val="20"/>
          <w:szCs w:val="20"/>
        </w:rPr>
        <w:t>bu</w:t>
      </w:r>
      <w:r w:rsidRPr="00D36AD0">
        <w:rPr>
          <w:rFonts w:eastAsia="Arial" w:cs="Arial"/>
          <w:spacing w:val="1"/>
          <w:sz w:val="20"/>
          <w:szCs w:val="20"/>
        </w:rPr>
        <w:t>rs</w:t>
      </w:r>
      <w:r w:rsidRPr="00D36AD0">
        <w:rPr>
          <w:rFonts w:eastAsia="Arial" w:cs="Arial"/>
          <w:spacing w:val="-3"/>
          <w:sz w:val="20"/>
          <w:szCs w:val="20"/>
        </w:rPr>
        <w:t>e</w:t>
      </w:r>
      <w:r w:rsidRPr="00D36AD0">
        <w:rPr>
          <w:rFonts w:eastAsia="Arial" w:cs="Arial"/>
          <w:spacing w:val="4"/>
          <w:sz w:val="20"/>
          <w:szCs w:val="20"/>
        </w:rPr>
        <w:t>m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-3"/>
          <w:sz w:val="20"/>
          <w:szCs w:val="20"/>
        </w:rPr>
        <w:t>n</w:t>
      </w:r>
      <w:r w:rsidRPr="00D36AD0">
        <w:rPr>
          <w:rFonts w:eastAsia="Arial" w:cs="Arial"/>
          <w:sz w:val="20"/>
          <w:szCs w:val="20"/>
        </w:rPr>
        <w:t>t</w:t>
      </w:r>
      <w:r w:rsidRPr="00D36AD0">
        <w:rPr>
          <w:rFonts w:eastAsia="Arial" w:cs="Arial"/>
          <w:spacing w:val="-14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of the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z w:val="20"/>
          <w:szCs w:val="20"/>
        </w:rPr>
        <w:t>e</w:t>
      </w:r>
      <w:r w:rsidRPr="00D36AD0">
        <w:rPr>
          <w:rFonts w:eastAsia="Arial" w:cs="Arial"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sz w:val="20"/>
          <w:szCs w:val="20"/>
        </w:rPr>
        <w:t>a</w:t>
      </w:r>
      <w:r w:rsidRPr="00D36AD0">
        <w:rPr>
          <w:rFonts w:eastAsia="Arial" w:cs="Arial"/>
          <w:spacing w:val="1"/>
          <w:sz w:val="20"/>
          <w:szCs w:val="20"/>
        </w:rPr>
        <w:t>c</w:t>
      </w:r>
      <w:r w:rsidRPr="00D36AD0">
        <w:rPr>
          <w:rFonts w:eastAsia="Arial" w:cs="Arial"/>
          <w:spacing w:val="2"/>
          <w:sz w:val="20"/>
          <w:szCs w:val="20"/>
        </w:rPr>
        <w:t>t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1"/>
          <w:sz w:val="20"/>
          <w:szCs w:val="20"/>
        </w:rPr>
        <w:t>v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pacing w:val="2"/>
          <w:sz w:val="20"/>
          <w:szCs w:val="20"/>
        </w:rPr>
        <w:t>t</w:t>
      </w:r>
      <w:r w:rsidRPr="00D36AD0">
        <w:rPr>
          <w:rFonts w:eastAsia="Arial" w:cs="Arial"/>
          <w:spacing w:val="-1"/>
          <w:sz w:val="20"/>
          <w:szCs w:val="20"/>
        </w:rPr>
        <w:t>i</w:t>
      </w:r>
      <w:r w:rsidRPr="00D36AD0">
        <w:rPr>
          <w:rFonts w:eastAsia="Arial" w:cs="Arial"/>
          <w:sz w:val="20"/>
          <w:szCs w:val="20"/>
        </w:rPr>
        <w:t>es</w:t>
      </w:r>
      <w:r w:rsidRPr="00D36AD0">
        <w:rPr>
          <w:rFonts w:eastAsia="Arial" w:cs="Arial"/>
          <w:spacing w:val="-7"/>
          <w:sz w:val="20"/>
          <w:szCs w:val="20"/>
        </w:rPr>
        <w:t xml:space="preserve"> is </w:t>
      </w:r>
      <w:r w:rsidRPr="00D36AD0">
        <w:rPr>
          <w:rFonts w:eastAsia="Arial" w:cs="Arial"/>
          <w:sz w:val="20"/>
          <w:szCs w:val="20"/>
        </w:rPr>
        <w:t>up to a 7</w:t>
      </w:r>
      <w:r w:rsidRPr="00D36AD0">
        <w:rPr>
          <w:rFonts w:eastAsia="Arial" w:cs="Arial"/>
          <w:spacing w:val="2"/>
          <w:sz w:val="20"/>
          <w:szCs w:val="20"/>
        </w:rPr>
        <w:t>5</w:t>
      </w:r>
      <w:r w:rsidRPr="00D36AD0">
        <w:rPr>
          <w:rFonts w:eastAsia="Arial" w:cs="Arial"/>
          <w:sz w:val="20"/>
          <w:szCs w:val="20"/>
        </w:rPr>
        <w:t>/25</w:t>
      </w:r>
      <w:r w:rsidRPr="00D36AD0">
        <w:rPr>
          <w:rFonts w:eastAsia="Arial" w:cs="Arial"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spacing w:val="1"/>
          <w:sz w:val="20"/>
          <w:szCs w:val="20"/>
        </w:rPr>
        <w:t>s</w:t>
      </w:r>
      <w:r w:rsidRPr="00D36AD0">
        <w:rPr>
          <w:rFonts w:eastAsia="Arial" w:cs="Arial"/>
          <w:spacing w:val="2"/>
          <w:sz w:val="20"/>
          <w:szCs w:val="20"/>
        </w:rPr>
        <w:t>p</w:t>
      </w:r>
      <w:r w:rsidRPr="00D36AD0">
        <w:rPr>
          <w:rFonts w:eastAsia="Arial" w:cs="Arial"/>
          <w:spacing w:val="-1"/>
          <w:sz w:val="20"/>
          <w:szCs w:val="20"/>
        </w:rPr>
        <w:t>li</w:t>
      </w:r>
      <w:r w:rsidRPr="00D36AD0">
        <w:rPr>
          <w:rFonts w:eastAsia="Arial" w:cs="Arial"/>
          <w:sz w:val="20"/>
          <w:szCs w:val="20"/>
        </w:rPr>
        <w:t>t.</w:t>
      </w:r>
    </w:p>
    <w:p w:rsidR="00707227" w:rsidRPr="00D36AD0" w:rsidRDefault="00707227" w:rsidP="007176DD">
      <w:pPr>
        <w:tabs>
          <w:tab w:val="left" w:pos="2240"/>
          <w:tab w:val="left" w:pos="9800"/>
        </w:tabs>
        <w:spacing w:before="34" w:line="225" w:lineRule="exact"/>
        <w:ind w:right="-20"/>
        <w:rPr>
          <w:rFonts w:eastAsia="Arial" w:cs="Arial"/>
          <w:b/>
          <w:bCs/>
          <w:spacing w:val="-1"/>
          <w:w w:val="99"/>
          <w:position w:val="-1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920"/>
      </w:tblGrid>
      <w:tr w:rsidR="00D36AD0" w:rsidRPr="00D36AD0" w:rsidTr="00D36AD0">
        <w:tc>
          <w:tcPr>
            <w:tcW w:w="1620" w:type="dxa"/>
          </w:tcPr>
          <w:p w:rsidR="00D36AD0" w:rsidRPr="00D36AD0" w:rsidRDefault="00D36AD0" w:rsidP="00D36AD0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spacing w:val="-1"/>
                <w:w w:val="99"/>
                <w:position w:val="-1"/>
                <w:sz w:val="22"/>
                <w:szCs w:val="22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2"/>
                <w:szCs w:val="22"/>
              </w:rPr>
              <w:t>Disaster</w:t>
            </w:r>
            <w:r w:rsidRPr="00D36AD0">
              <w:rPr>
                <w:rFonts w:eastAsia="Arial" w:cs="Arial"/>
                <w:b/>
                <w:bCs/>
                <w:w w:val="99"/>
                <w:position w:val="-1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36AD0" w:rsidRPr="00D36AD0" w:rsidRDefault="00D36AD0" w:rsidP="00D21236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  <w:bookmarkEnd w:id="0"/>
          </w:p>
        </w:tc>
      </w:tr>
      <w:tr w:rsidR="00D36AD0" w:rsidRPr="00D36AD0" w:rsidTr="00D36AD0">
        <w:tc>
          <w:tcPr>
            <w:tcW w:w="1620" w:type="dxa"/>
          </w:tcPr>
          <w:p w:rsidR="00D36AD0" w:rsidRPr="00D36AD0" w:rsidRDefault="00D36AD0" w:rsidP="00D36AD0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spacing w:val="-1"/>
                <w:w w:val="99"/>
                <w:position w:val="-1"/>
                <w:sz w:val="22"/>
                <w:szCs w:val="22"/>
              </w:rPr>
            </w:pPr>
            <w:r w:rsidRPr="00D36AD0">
              <w:rPr>
                <w:rFonts w:eastAsia="Arial" w:cs="Arial"/>
                <w:b/>
                <w:bCs/>
                <w:spacing w:val="-5"/>
                <w:w w:val="99"/>
                <w:sz w:val="22"/>
                <w:szCs w:val="22"/>
              </w:rPr>
              <w:t>A</w:t>
            </w:r>
            <w:r w:rsidRPr="00D36AD0">
              <w:rPr>
                <w:rFonts w:eastAsia="Arial" w:cs="Arial"/>
                <w:b/>
                <w:bCs/>
                <w:spacing w:val="1"/>
                <w:w w:val="99"/>
                <w:sz w:val="22"/>
                <w:szCs w:val="22"/>
              </w:rPr>
              <w:t>pp</w:t>
            </w:r>
            <w:r w:rsidRPr="00D36AD0">
              <w:rPr>
                <w:rFonts w:eastAsia="Arial" w:cs="Arial"/>
                <w:b/>
                <w:bCs/>
                <w:w w:val="99"/>
                <w:sz w:val="22"/>
                <w:szCs w:val="22"/>
              </w:rPr>
              <w:t>li</w:t>
            </w:r>
            <w:r w:rsidRPr="00D36AD0">
              <w:rPr>
                <w:rFonts w:eastAsia="Arial" w:cs="Arial"/>
                <w:b/>
                <w:bCs/>
                <w:spacing w:val="2"/>
                <w:w w:val="99"/>
                <w:sz w:val="22"/>
                <w:szCs w:val="22"/>
              </w:rPr>
              <w:t>c</w:t>
            </w:r>
            <w:r w:rsidRPr="00D36AD0">
              <w:rPr>
                <w:rFonts w:eastAsia="Arial" w:cs="Arial"/>
                <w:b/>
                <w:bCs/>
                <w:w w:val="99"/>
                <w:sz w:val="22"/>
                <w:szCs w:val="22"/>
              </w:rPr>
              <w:t>a</w:t>
            </w:r>
            <w:r w:rsidRPr="00D36AD0">
              <w:rPr>
                <w:rFonts w:eastAsia="Arial" w:cs="Arial"/>
                <w:b/>
                <w:bCs/>
                <w:spacing w:val="1"/>
                <w:w w:val="99"/>
                <w:sz w:val="22"/>
                <w:szCs w:val="22"/>
              </w:rPr>
              <w:t>nt</w:t>
            </w:r>
            <w:r w:rsidRPr="00D36AD0">
              <w:rPr>
                <w:rFonts w:eastAsia="Arial" w:cs="Arial"/>
                <w:b/>
                <w:bCs/>
                <w:w w:val="99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36AD0" w:rsidRPr="00D36AD0" w:rsidRDefault="00D36AD0" w:rsidP="00D21236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D36AD0" w:rsidRPr="00D36AD0" w:rsidTr="00D36AD0">
        <w:tc>
          <w:tcPr>
            <w:tcW w:w="1620" w:type="dxa"/>
          </w:tcPr>
          <w:p w:rsidR="00D36AD0" w:rsidRPr="00D36AD0" w:rsidRDefault="00D36AD0" w:rsidP="00D36AD0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w w:val="99"/>
                <w:sz w:val="22"/>
                <w:szCs w:val="22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2"/>
                <w:szCs w:val="22"/>
              </w:rPr>
              <w:t>Pr</w:t>
            </w:r>
            <w:r w:rsidRPr="00D36AD0">
              <w:rPr>
                <w:rFonts w:eastAsia="Arial" w:cs="Arial"/>
                <w:b/>
                <w:bCs/>
                <w:spacing w:val="1"/>
                <w:w w:val="99"/>
                <w:position w:val="-1"/>
                <w:sz w:val="22"/>
                <w:szCs w:val="22"/>
              </w:rPr>
              <w:t>o</w:t>
            </w:r>
            <w:r w:rsidRPr="00D36AD0">
              <w:rPr>
                <w:rFonts w:eastAsia="Arial" w:cs="Arial"/>
                <w:b/>
                <w:bCs/>
                <w:w w:val="99"/>
                <w:position w:val="-1"/>
                <w:sz w:val="22"/>
                <w:szCs w:val="22"/>
              </w:rPr>
              <w:t>j</w:t>
            </w:r>
            <w:r w:rsidRPr="00D36AD0">
              <w:rPr>
                <w:rFonts w:eastAsia="Arial" w:cs="Arial"/>
                <w:b/>
                <w:bCs/>
                <w:spacing w:val="2"/>
                <w:w w:val="99"/>
                <w:position w:val="-1"/>
                <w:sz w:val="22"/>
                <w:szCs w:val="22"/>
              </w:rPr>
              <w:t>e</w:t>
            </w:r>
            <w:r w:rsidRPr="00D36AD0">
              <w:rPr>
                <w:rFonts w:eastAsia="Arial" w:cs="Arial"/>
                <w:b/>
                <w:bCs/>
                <w:w w:val="99"/>
                <w:position w:val="-1"/>
                <w:sz w:val="22"/>
                <w:szCs w:val="22"/>
              </w:rPr>
              <w:t>ct</w:t>
            </w:r>
            <w:r w:rsidRPr="00D36AD0">
              <w:rPr>
                <w:rFonts w:eastAsia="Arial" w:cs="Arial"/>
                <w:b/>
                <w:bCs/>
                <w:position w:val="-1"/>
                <w:sz w:val="22"/>
                <w:szCs w:val="22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3"/>
                <w:w w:val="99"/>
                <w:position w:val="-1"/>
                <w:sz w:val="22"/>
                <w:szCs w:val="22"/>
              </w:rPr>
              <w:t>T</w:t>
            </w:r>
            <w:r w:rsidRPr="00D36AD0">
              <w:rPr>
                <w:rFonts w:eastAsia="Arial" w:cs="Arial"/>
                <w:b/>
                <w:bCs/>
                <w:w w:val="99"/>
                <w:position w:val="-1"/>
                <w:sz w:val="22"/>
                <w:szCs w:val="22"/>
              </w:rPr>
              <w:t>i</w:t>
            </w:r>
            <w:r w:rsidRPr="00D36AD0">
              <w:rPr>
                <w:rFonts w:eastAsia="Arial" w:cs="Arial"/>
                <w:b/>
                <w:bCs/>
                <w:spacing w:val="1"/>
                <w:w w:val="99"/>
                <w:position w:val="-1"/>
                <w:sz w:val="22"/>
                <w:szCs w:val="22"/>
              </w:rPr>
              <w:t>t</w:t>
            </w:r>
            <w:r w:rsidRPr="00D36AD0">
              <w:rPr>
                <w:rFonts w:eastAsia="Arial" w:cs="Arial"/>
                <w:b/>
                <w:bCs/>
                <w:w w:val="99"/>
                <w:position w:val="-1"/>
                <w:sz w:val="22"/>
                <w:szCs w:val="22"/>
              </w:rPr>
              <w:t>le: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D36AD0" w:rsidRPr="00D36AD0" w:rsidRDefault="00D36AD0" w:rsidP="00D21236">
            <w:pPr>
              <w:tabs>
                <w:tab w:val="left" w:pos="2240"/>
                <w:tab w:val="left" w:pos="9800"/>
              </w:tabs>
              <w:spacing w:before="120"/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</w:tbl>
    <w:p w:rsidR="007176DD" w:rsidRPr="00D36AD0" w:rsidRDefault="007176DD" w:rsidP="007176DD">
      <w:pPr>
        <w:spacing w:before="2" w:line="200" w:lineRule="exact"/>
        <w:rPr>
          <w:rFonts w:cs="Arial"/>
          <w:sz w:val="20"/>
          <w:szCs w:val="20"/>
        </w:rPr>
      </w:pPr>
    </w:p>
    <w:p w:rsidR="007176DD" w:rsidRPr="00D36AD0" w:rsidRDefault="007176DD" w:rsidP="007176DD">
      <w:pPr>
        <w:spacing w:before="34"/>
        <w:jc w:val="both"/>
        <w:rPr>
          <w:rFonts w:eastAsia="Arial" w:cs="Arial"/>
          <w:b/>
          <w:sz w:val="20"/>
          <w:szCs w:val="20"/>
        </w:rPr>
      </w:pPr>
      <w:r w:rsidRPr="00D36AD0">
        <w:rPr>
          <w:rFonts w:eastAsia="Arial" w:cs="Arial"/>
          <w:b/>
          <w:spacing w:val="-1"/>
          <w:sz w:val="20"/>
          <w:szCs w:val="20"/>
        </w:rPr>
        <w:t>S</w:t>
      </w:r>
      <w:r w:rsidRPr="00D36AD0">
        <w:rPr>
          <w:rFonts w:eastAsia="Arial" w:cs="Arial"/>
          <w:b/>
          <w:sz w:val="20"/>
          <w:szCs w:val="20"/>
        </w:rPr>
        <w:t>ta</w:t>
      </w:r>
      <w:r w:rsidRPr="00D36AD0">
        <w:rPr>
          <w:rFonts w:eastAsia="Arial" w:cs="Arial"/>
          <w:b/>
          <w:spacing w:val="1"/>
          <w:sz w:val="20"/>
          <w:szCs w:val="20"/>
        </w:rPr>
        <w:t>r</w:t>
      </w:r>
      <w:r w:rsidRPr="00D36AD0">
        <w:rPr>
          <w:rFonts w:eastAsia="Arial" w:cs="Arial"/>
          <w:b/>
          <w:sz w:val="20"/>
          <w:szCs w:val="20"/>
        </w:rPr>
        <w:t>t</w:t>
      </w:r>
      <w:r w:rsidRPr="00D36AD0">
        <w:rPr>
          <w:rFonts w:eastAsia="Arial" w:cs="Arial"/>
          <w:b/>
          <w:spacing w:val="-5"/>
          <w:sz w:val="20"/>
          <w:szCs w:val="20"/>
        </w:rPr>
        <w:t xml:space="preserve"> </w:t>
      </w:r>
      <w:r w:rsidRPr="00D36AD0">
        <w:rPr>
          <w:rFonts w:eastAsia="Arial" w:cs="Arial"/>
          <w:b/>
          <w:sz w:val="20"/>
          <w:szCs w:val="20"/>
        </w:rPr>
        <w:t>Da</w:t>
      </w:r>
      <w:r w:rsidRPr="00D36AD0">
        <w:rPr>
          <w:rFonts w:eastAsia="Arial" w:cs="Arial"/>
          <w:b/>
          <w:spacing w:val="2"/>
          <w:sz w:val="20"/>
          <w:szCs w:val="20"/>
        </w:rPr>
        <w:t>t</w:t>
      </w:r>
      <w:r w:rsidRPr="00D36AD0">
        <w:rPr>
          <w:rFonts w:eastAsia="Arial" w:cs="Arial"/>
          <w:b/>
          <w:sz w:val="20"/>
          <w:szCs w:val="20"/>
        </w:rPr>
        <w:t>e</w:t>
      </w:r>
      <w:r w:rsidRPr="00D36AD0">
        <w:rPr>
          <w:rFonts w:eastAsia="Arial" w:cs="Arial"/>
          <w:b/>
          <w:spacing w:val="-5"/>
          <w:sz w:val="20"/>
          <w:szCs w:val="20"/>
        </w:rPr>
        <w:t xml:space="preserve"> </w:t>
      </w:r>
      <w:r w:rsidRPr="00D36AD0">
        <w:rPr>
          <w:rFonts w:eastAsia="Arial" w:cs="Arial"/>
          <w:b/>
          <w:spacing w:val="2"/>
          <w:sz w:val="20"/>
          <w:szCs w:val="20"/>
        </w:rPr>
        <w:t>f</w:t>
      </w:r>
      <w:r w:rsidRPr="00D36AD0">
        <w:rPr>
          <w:rFonts w:eastAsia="Arial" w:cs="Arial"/>
          <w:b/>
          <w:sz w:val="20"/>
          <w:szCs w:val="20"/>
        </w:rPr>
        <w:t>or</w:t>
      </w:r>
      <w:r w:rsidRPr="00D36AD0">
        <w:rPr>
          <w:rFonts w:eastAsia="Arial" w:cs="Arial"/>
          <w:b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b/>
          <w:spacing w:val="-1"/>
          <w:sz w:val="20"/>
          <w:szCs w:val="20"/>
        </w:rPr>
        <w:t>P</w:t>
      </w:r>
      <w:r w:rsidRPr="00D36AD0">
        <w:rPr>
          <w:rFonts w:eastAsia="Arial" w:cs="Arial"/>
          <w:b/>
          <w:spacing w:val="1"/>
          <w:sz w:val="20"/>
          <w:szCs w:val="20"/>
        </w:rPr>
        <w:t>r</w:t>
      </w:r>
      <w:r w:rsidRPr="00D36AD0">
        <w:rPr>
          <w:rFonts w:eastAsia="Arial" w:cs="Arial"/>
          <w:b/>
          <w:sz w:val="20"/>
          <w:szCs w:val="20"/>
        </w:rPr>
        <w:t>e</w:t>
      </w:r>
      <w:r w:rsidRPr="00D36AD0">
        <w:rPr>
          <w:rFonts w:eastAsia="Arial" w:cs="Arial"/>
          <w:b/>
          <w:spacing w:val="1"/>
          <w:sz w:val="20"/>
          <w:szCs w:val="20"/>
        </w:rPr>
        <w:t>-</w:t>
      </w:r>
      <w:r w:rsidRPr="00D36AD0">
        <w:rPr>
          <w:rFonts w:eastAsia="Arial" w:cs="Arial"/>
          <w:b/>
          <w:spacing w:val="2"/>
          <w:sz w:val="20"/>
          <w:szCs w:val="20"/>
        </w:rPr>
        <w:t>A</w:t>
      </w:r>
      <w:r w:rsidRPr="00D36AD0">
        <w:rPr>
          <w:rFonts w:eastAsia="Arial" w:cs="Arial"/>
          <w:b/>
          <w:sz w:val="20"/>
          <w:szCs w:val="20"/>
        </w:rPr>
        <w:t>wa</w:t>
      </w:r>
      <w:r w:rsidRPr="00D36AD0">
        <w:rPr>
          <w:rFonts w:eastAsia="Arial" w:cs="Arial"/>
          <w:b/>
          <w:spacing w:val="1"/>
          <w:sz w:val="20"/>
          <w:szCs w:val="20"/>
        </w:rPr>
        <w:t>r</w:t>
      </w:r>
      <w:r w:rsidRPr="00D36AD0">
        <w:rPr>
          <w:rFonts w:eastAsia="Arial" w:cs="Arial"/>
          <w:b/>
          <w:sz w:val="20"/>
          <w:szCs w:val="20"/>
        </w:rPr>
        <w:t>d</w:t>
      </w:r>
      <w:r w:rsidRPr="00D36AD0">
        <w:rPr>
          <w:rFonts w:eastAsia="Arial" w:cs="Arial"/>
          <w:b/>
          <w:spacing w:val="-10"/>
          <w:sz w:val="20"/>
          <w:szCs w:val="20"/>
        </w:rPr>
        <w:t xml:space="preserve"> </w:t>
      </w:r>
      <w:r w:rsidRPr="00D36AD0">
        <w:rPr>
          <w:rFonts w:eastAsia="Arial" w:cs="Arial"/>
          <w:b/>
          <w:spacing w:val="-1"/>
          <w:sz w:val="20"/>
          <w:szCs w:val="20"/>
        </w:rPr>
        <w:t>A</w:t>
      </w:r>
      <w:r w:rsidRPr="00D36AD0">
        <w:rPr>
          <w:rFonts w:eastAsia="Arial" w:cs="Arial"/>
          <w:b/>
          <w:spacing w:val="1"/>
          <w:sz w:val="20"/>
          <w:szCs w:val="20"/>
        </w:rPr>
        <w:t>c</w:t>
      </w:r>
      <w:r w:rsidRPr="00D36AD0">
        <w:rPr>
          <w:rFonts w:eastAsia="Arial" w:cs="Arial"/>
          <w:b/>
          <w:sz w:val="20"/>
          <w:szCs w:val="20"/>
        </w:rPr>
        <w:t>t</w:t>
      </w:r>
      <w:r w:rsidRPr="00D36AD0">
        <w:rPr>
          <w:rFonts w:eastAsia="Arial" w:cs="Arial"/>
          <w:b/>
          <w:spacing w:val="-1"/>
          <w:sz w:val="20"/>
          <w:szCs w:val="20"/>
        </w:rPr>
        <w:t>i</w:t>
      </w:r>
      <w:r w:rsidRPr="00D36AD0">
        <w:rPr>
          <w:rFonts w:eastAsia="Arial" w:cs="Arial"/>
          <w:b/>
          <w:spacing w:val="1"/>
          <w:sz w:val="20"/>
          <w:szCs w:val="20"/>
        </w:rPr>
        <w:t>v</w:t>
      </w:r>
      <w:r w:rsidRPr="00D36AD0">
        <w:rPr>
          <w:rFonts w:eastAsia="Arial" w:cs="Arial"/>
          <w:b/>
          <w:spacing w:val="-1"/>
          <w:sz w:val="20"/>
          <w:szCs w:val="20"/>
        </w:rPr>
        <w:t>i</w:t>
      </w:r>
      <w:r w:rsidRPr="00D36AD0">
        <w:rPr>
          <w:rFonts w:eastAsia="Arial" w:cs="Arial"/>
          <w:b/>
          <w:spacing w:val="2"/>
          <w:sz w:val="20"/>
          <w:szCs w:val="20"/>
        </w:rPr>
        <w:t>t</w:t>
      </w:r>
      <w:r w:rsidRPr="00D36AD0">
        <w:rPr>
          <w:rFonts w:eastAsia="Arial" w:cs="Arial"/>
          <w:b/>
          <w:spacing w:val="-1"/>
          <w:sz w:val="20"/>
          <w:szCs w:val="20"/>
        </w:rPr>
        <w:t>i</w:t>
      </w:r>
      <w:r w:rsidRPr="00D36AD0">
        <w:rPr>
          <w:rFonts w:eastAsia="Arial" w:cs="Arial"/>
          <w:b/>
          <w:sz w:val="20"/>
          <w:szCs w:val="20"/>
        </w:rPr>
        <w:t>e</w:t>
      </w:r>
      <w:r w:rsidRPr="00D36AD0">
        <w:rPr>
          <w:rFonts w:eastAsia="Arial" w:cs="Arial"/>
          <w:b/>
          <w:spacing w:val="1"/>
          <w:sz w:val="20"/>
          <w:szCs w:val="20"/>
        </w:rPr>
        <w:t>s</w:t>
      </w:r>
      <w:r w:rsidRPr="00D36AD0">
        <w:rPr>
          <w:rFonts w:eastAsia="Arial" w:cs="Arial"/>
          <w:b/>
          <w:sz w:val="20"/>
          <w:szCs w:val="20"/>
        </w:rPr>
        <w:t>:</w:t>
      </w:r>
    </w:p>
    <w:p w:rsidR="007176DD" w:rsidRPr="00D36AD0" w:rsidRDefault="007176DD" w:rsidP="007176DD">
      <w:pPr>
        <w:spacing w:before="1" w:line="230" w:lineRule="exact"/>
        <w:ind w:right="250" w:firstLine="4"/>
        <w:jc w:val="both"/>
        <w:rPr>
          <w:rFonts w:eastAsia="Arial" w:cs="Arial"/>
          <w:i/>
          <w:sz w:val="20"/>
          <w:szCs w:val="20"/>
        </w:rPr>
      </w:pPr>
      <w:r w:rsidRPr="00D36AD0">
        <w:rPr>
          <w:rFonts w:eastAsia="Arial" w:cs="Arial"/>
          <w:i/>
          <w:spacing w:val="-1"/>
          <w:sz w:val="20"/>
          <w:szCs w:val="20"/>
        </w:rPr>
        <w:t>P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-</w:t>
      </w:r>
      <w:r w:rsidRPr="00D36AD0">
        <w:rPr>
          <w:rFonts w:eastAsia="Arial" w:cs="Arial"/>
          <w:i/>
          <w:sz w:val="20"/>
          <w:szCs w:val="20"/>
        </w:rPr>
        <w:t>awa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d</w:t>
      </w:r>
      <w:r w:rsidRPr="00D36AD0">
        <w:rPr>
          <w:rFonts w:eastAsia="Arial" w:cs="Arial"/>
          <w:i/>
          <w:spacing w:val="18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ts</w:t>
      </w:r>
      <w:r w:rsidRPr="00D36AD0">
        <w:rPr>
          <w:rFonts w:eastAsia="Arial" w:cs="Arial"/>
          <w:i/>
          <w:spacing w:val="25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-1"/>
          <w:sz w:val="20"/>
          <w:szCs w:val="20"/>
        </w:rPr>
        <w:t>s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ated</w:t>
      </w:r>
      <w:r w:rsidRPr="00D36AD0">
        <w:rPr>
          <w:rFonts w:eastAsia="Arial" w:cs="Arial"/>
          <w:i/>
          <w:spacing w:val="18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w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2"/>
          <w:sz w:val="20"/>
          <w:szCs w:val="20"/>
        </w:rPr>
        <w:t>t</w:t>
      </w:r>
      <w:r w:rsidRPr="00D36AD0">
        <w:rPr>
          <w:rFonts w:eastAsia="Arial" w:cs="Arial"/>
          <w:i/>
          <w:sz w:val="20"/>
          <w:szCs w:val="20"/>
        </w:rPr>
        <w:t>h</w:t>
      </w:r>
      <w:r w:rsidRPr="00D36AD0">
        <w:rPr>
          <w:rFonts w:eastAsia="Arial" w:cs="Arial"/>
          <w:i/>
          <w:spacing w:val="24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"/>
          <w:sz w:val="20"/>
          <w:szCs w:val="20"/>
        </w:rPr>
        <w:t>h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s</w:t>
      </w:r>
      <w:r w:rsidRPr="00D36AD0">
        <w:rPr>
          <w:rFonts w:eastAsia="Arial" w:cs="Arial"/>
          <w:i/>
          <w:spacing w:val="26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eque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2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u</w:t>
      </w:r>
      <w:r w:rsidRPr="00D36AD0">
        <w:rPr>
          <w:rFonts w:eastAsia="Arial" w:cs="Arial"/>
          <w:i/>
          <w:spacing w:val="1"/>
          <w:sz w:val="20"/>
          <w:szCs w:val="20"/>
        </w:rPr>
        <w:t>rr</w:t>
      </w:r>
      <w:r w:rsidRPr="00D36AD0">
        <w:rPr>
          <w:rFonts w:eastAsia="Arial" w:cs="Arial"/>
          <w:i/>
          <w:sz w:val="20"/>
          <w:szCs w:val="20"/>
        </w:rPr>
        <w:t>ed</w:t>
      </w:r>
      <w:r w:rsidRPr="00D36AD0">
        <w:rPr>
          <w:rFonts w:eastAsia="Arial" w:cs="Arial"/>
          <w:i/>
          <w:spacing w:val="20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p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or</w:t>
      </w:r>
      <w:r w:rsidRPr="00D36AD0">
        <w:rPr>
          <w:rFonts w:eastAsia="Arial" w:cs="Arial"/>
          <w:i/>
          <w:spacing w:val="26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2"/>
          <w:sz w:val="20"/>
          <w:szCs w:val="20"/>
        </w:rPr>
        <w:t>t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26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"/>
          <w:sz w:val="20"/>
          <w:szCs w:val="20"/>
        </w:rPr>
        <w:t>h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25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date</w:t>
      </w:r>
      <w:r w:rsidRPr="00D36AD0">
        <w:rPr>
          <w:rFonts w:eastAsia="Arial" w:cs="Arial"/>
          <w:i/>
          <w:spacing w:val="27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of</w:t>
      </w:r>
      <w:r w:rsidRPr="00D36AD0">
        <w:rPr>
          <w:rFonts w:eastAsia="Arial" w:cs="Arial"/>
          <w:i/>
          <w:spacing w:val="29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de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at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2"/>
          <w:sz w:val="20"/>
          <w:szCs w:val="20"/>
        </w:rPr>
        <w:t>o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8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25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"/>
          <w:sz w:val="20"/>
          <w:szCs w:val="20"/>
        </w:rPr>
        <w:t>O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5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2"/>
          <w:sz w:val="20"/>
          <w:szCs w:val="20"/>
        </w:rPr>
        <w:t>e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g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2"/>
          <w:sz w:val="20"/>
          <w:szCs w:val="20"/>
        </w:rPr>
        <w:t>b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 xml:space="preserve">e. </w:t>
      </w:r>
      <w:r w:rsidRPr="00D36AD0">
        <w:rPr>
          <w:rFonts w:eastAsia="Arial" w:cs="Arial"/>
          <w:i/>
          <w:spacing w:val="1"/>
          <w:sz w:val="20"/>
          <w:szCs w:val="20"/>
        </w:rPr>
        <w:t>T</w:t>
      </w:r>
      <w:r w:rsidRPr="00D36AD0">
        <w:rPr>
          <w:rFonts w:eastAsia="Arial" w:cs="Arial"/>
          <w:i/>
          <w:sz w:val="20"/>
          <w:szCs w:val="20"/>
        </w:rPr>
        <w:t>he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 xml:space="preserve"> c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pacing w:val="-3"/>
          <w:sz w:val="20"/>
          <w:szCs w:val="20"/>
        </w:rPr>
        <w:t>t</w:t>
      </w:r>
      <w:r w:rsidRPr="00D36AD0">
        <w:rPr>
          <w:rFonts w:eastAsia="Arial" w:cs="Arial"/>
          <w:i/>
          <w:sz w:val="20"/>
          <w:szCs w:val="20"/>
        </w:rPr>
        <w:t>s</w:t>
      </w:r>
      <w:r w:rsidRPr="00D36AD0">
        <w:rPr>
          <w:rFonts w:eastAsia="Arial" w:cs="Arial"/>
          <w:i/>
          <w:spacing w:val="3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>u</w:t>
      </w:r>
      <w:r w:rsidRPr="00D36AD0">
        <w:rPr>
          <w:rFonts w:eastAsia="Arial" w:cs="Arial"/>
          <w:i/>
          <w:spacing w:val="2"/>
          <w:sz w:val="20"/>
          <w:szCs w:val="20"/>
        </w:rPr>
        <w:t>d</w:t>
      </w:r>
      <w:r w:rsidRPr="00D36AD0">
        <w:rPr>
          <w:rFonts w:eastAsia="Arial" w:cs="Arial"/>
          <w:i/>
          <w:sz w:val="20"/>
          <w:szCs w:val="20"/>
        </w:rPr>
        <w:t xml:space="preserve">e: 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tudy</w:t>
      </w:r>
      <w:r w:rsidRPr="00D36AD0">
        <w:rPr>
          <w:rFonts w:eastAsia="Arial" w:cs="Arial"/>
          <w:i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or</w:t>
      </w:r>
      <w:r w:rsidRPr="00D36AD0">
        <w:rPr>
          <w:rFonts w:eastAsia="Arial" w:cs="Arial"/>
          <w:i/>
          <w:spacing w:val="6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ea</w:t>
      </w:r>
      <w:r w:rsidRPr="00D36AD0">
        <w:rPr>
          <w:rFonts w:eastAsia="Arial" w:cs="Arial"/>
          <w:i/>
          <w:spacing w:val="-1"/>
          <w:sz w:val="20"/>
          <w:szCs w:val="20"/>
        </w:rPr>
        <w:t>r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h</w:t>
      </w:r>
      <w:r w:rsidRPr="00D36AD0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-3"/>
          <w:sz w:val="20"/>
          <w:szCs w:val="20"/>
        </w:rPr>
        <w:t>t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7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p</w:t>
      </w:r>
      <w:r w:rsidRPr="00D36AD0">
        <w:rPr>
          <w:rFonts w:eastAsia="Arial" w:cs="Arial"/>
          <w:i/>
          <w:spacing w:val="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>an</w:t>
      </w:r>
      <w:r w:rsidRPr="00D36AD0">
        <w:rPr>
          <w:rFonts w:eastAsia="Arial" w:cs="Arial"/>
          <w:i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p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-1"/>
          <w:sz w:val="20"/>
          <w:szCs w:val="20"/>
        </w:rPr>
        <w:t>j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t,</w:t>
      </w:r>
      <w:r w:rsidRPr="00D36AD0">
        <w:rPr>
          <w:rFonts w:eastAsia="Arial" w:cs="Arial"/>
          <w:i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eng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nee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2"/>
          <w:sz w:val="20"/>
          <w:szCs w:val="20"/>
        </w:rPr>
        <w:t>g</w:t>
      </w:r>
      <w:r w:rsidRPr="00D36AD0">
        <w:rPr>
          <w:rFonts w:eastAsia="Arial" w:cs="Arial"/>
          <w:i/>
          <w:sz w:val="20"/>
          <w:szCs w:val="20"/>
        </w:rPr>
        <w:t>,</w:t>
      </w:r>
      <w:r w:rsidRPr="00D36AD0">
        <w:rPr>
          <w:rFonts w:eastAsia="Arial" w:cs="Arial"/>
          <w:i/>
          <w:spacing w:val="-4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mo</w:t>
      </w:r>
      <w:r w:rsidRPr="00D36AD0">
        <w:rPr>
          <w:rFonts w:eastAsia="Arial" w:cs="Arial"/>
          <w:i/>
          <w:spacing w:val="2"/>
          <w:sz w:val="20"/>
          <w:szCs w:val="20"/>
        </w:rPr>
        <w:t>d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l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2"/>
          <w:sz w:val="20"/>
          <w:szCs w:val="20"/>
        </w:rPr>
        <w:t>g</w:t>
      </w:r>
      <w:r w:rsidRPr="00D36AD0">
        <w:rPr>
          <w:rFonts w:eastAsia="Arial" w:cs="Arial"/>
          <w:i/>
          <w:sz w:val="20"/>
          <w:szCs w:val="20"/>
        </w:rPr>
        <w:t>,</w:t>
      </w:r>
      <w:r w:rsidRPr="00D36AD0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pe</w:t>
      </w:r>
      <w:r w:rsidRPr="00D36AD0">
        <w:rPr>
          <w:rFonts w:eastAsia="Arial" w:cs="Arial"/>
          <w:i/>
          <w:spacing w:val="3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m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tt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ng</w:t>
      </w:r>
      <w:r w:rsidRPr="00D36AD0">
        <w:rPr>
          <w:rFonts w:eastAsia="Arial" w:cs="Arial"/>
          <w:i/>
          <w:spacing w:val="-3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or</w:t>
      </w:r>
      <w:r w:rsidRPr="00D36AD0">
        <w:rPr>
          <w:rFonts w:eastAsia="Arial" w:cs="Arial"/>
          <w:i/>
          <w:spacing w:val="8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en</w:t>
      </w:r>
      <w:r w:rsidRPr="00D36AD0">
        <w:rPr>
          <w:rFonts w:eastAsia="Arial" w:cs="Arial"/>
          <w:i/>
          <w:spacing w:val="1"/>
          <w:sz w:val="20"/>
          <w:szCs w:val="20"/>
        </w:rPr>
        <w:t>v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onme</w:t>
      </w:r>
      <w:r w:rsidRPr="00D36AD0">
        <w:rPr>
          <w:rFonts w:eastAsia="Arial" w:cs="Arial"/>
          <w:i/>
          <w:spacing w:val="2"/>
          <w:sz w:val="20"/>
          <w:szCs w:val="20"/>
        </w:rPr>
        <w:t>n</w:t>
      </w:r>
      <w:r w:rsidRPr="00D36AD0">
        <w:rPr>
          <w:rFonts w:eastAsia="Arial" w:cs="Arial"/>
          <w:i/>
          <w:sz w:val="20"/>
          <w:szCs w:val="20"/>
        </w:rPr>
        <w:t xml:space="preserve">tal 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tud</w:t>
      </w:r>
      <w:r w:rsidRPr="00D36AD0">
        <w:rPr>
          <w:rFonts w:eastAsia="Arial" w:cs="Arial"/>
          <w:i/>
          <w:spacing w:val="1"/>
          <w:sz w:val="20"/>
          <w:szCs w:val="20"/>
        </w:rPr>
        <w:t>y</w:t>
      </w:r>
      <w:r w:rsidRPr="00D36AD0">
        <w:rPr>
          <w:rFonts w:eastAsia="Arial" w:cs="Arial"/>
          <w:i/>
          <w:sz w:val="20"/>
          <w:szCs w:val="20"/>
        </w:rPr>
        <w:t xml:space="preserve">. 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Th</w:t>
      </w:r>
      <w:r w:rsidRPr="00D36AD0">
        <w:rPr>
          <w:rFonts w:eastAsia="Arial" w:cs="Arial"/>
          <w:b/>
          <w:bCs/>
          <w:i/>
          <w:sz w:val="20"/>
          <w:szCs w:val="20"/>
        </w:rPr>
        <w:t>ese</w:t>
      </w:r>
      <w:r w:rsidRPr="00D36AD0">
        <w:rPr>
          <w:rFonts w:eastAsia="Arial" w:cs="Arial"/>
          <w:b/>
          <w:bCs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c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i/>
          <w:sz w:val="20"/>
          <w:szCs w:val="20"/>
        </w:rPr>
        <w:t>s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</w:t>
      </w:r>
      <w:r w:rsidRPr="00D36AD0">
        <w:rPr>
          <w:rFonts w:eastAsia="Arial" w:cs="Arial"/>
          <w:b/>
          <w:bCs/>
          <w:i/>
          <w:sz w:val="20"/>
          <w:szCs w:val="20"/>
        </w:rPr>
        <w:t>s</w:t>
      </w:r>
      <w:r w:rsidRPr="00D36AD0">
        <w:rPr>
          <w:rFonts w:eastAsia="Arial" w:cs="Arial"/>
          <w:b/>
          <w:bCs/>
          <w:i/>
          <w:spacing w:val="2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mu</w:t>
      </w:r>
      <w:r w:rsidRPr="00D36AD0">
        <w:rPr>
          <w:rFonts w:eastAsia="Arial" w:cs="Arial"/>
          <w:b/>
          <w:bCs/>
          <w:i/>
          <w:sz w:val="20"/>
          <w:szCs w:val="20"/>
        </w:rPr>
        <w:t>st</w:t>
      </w:r>
      <w:r w:rsidRPr="00D36AD0">
        <w:rPr>
          <w:rFonts w:eastAsia="Arial" w:cs="Arial"/>
          <w:b/>
          <w:bCs/>
          <w:i/>
          <w:spacing w:val="3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b</w:t>
      </w:r>
      <w:r w:rsidRPr="00D36AD0">
        <w:rPr>
          <w:rFonts w:eastAsia="Arial" w:cs="Arial"/>
          <w:b/>
          <w:bCs/>
          <w:i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pacing w:val="-1"/>
          <w:sz w:val="20"/>
          <w:szCs w:val="20"/>
        </w:rPr>
        <w:t>r</w:t>
      </w:r>
      <w:r w:rsidRPr="00D36AD0">
        <w:rPr>
          <w:rFonts w:eastAsia="Arial" w:cs="Arial"/>
          <w:b/>
          <w:bCs/>
          <w:i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f</w:t>
      </w:r>
      <w:r w:rsidRPr="00D36AD0">
        <w:rPr>
          <w:rFonts w:eastAsia="Arial" w:cs="Arial"/>
          <w:b/>
          <w:bCs/>
          <w:i/>
          <w:sz w:val="20"/>
          <w:szCs w:val="20"/>
        </w:rPr>
        <w:t>lec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</w:t>
      </w:r>
      <w:r w:rsidRPr="00D36AD0">
        <w:rPr>
          <w:rFonts w:eastAsia="Arial" w:cs="Arial"/>
          <w:b/>
          <w:bCs/>
          <w:i/>
          <w:sz w:val="20"/>
          <w:szCs w:val="20"/>
        </w:rPr>
        <w:t>ed</w:t>
      </w:r>
      <w:r w:rsidRPr="00D36AD0">
        <w:rPr>
          <w:rFonts w:eastAsia="Arial" w:cs="Arial"/>
          <w:b/>
          <w:bCs/>
          <w:i/>
          <w:spacing w:val="-1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as</w:t>
      </w:r>
      <w:r w:rsidRPr="00D36AD0">
        <w:rPr>
          <w:rFonts w:eastAsia="Arial" w:cs="Arial"/>
          <w:b/>
          <w:bCs/>
          <w:i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a</w:t>
      </w:r>
      <w:r w:rsidRPr="00D36AD0">
        <w:rPr>
          <w:rFonts w:eastAsia="Arial" w:cs="Arial"/>
          <w:b/>
          <w:bCs/>
          <w:i/>
          <w:spacing w:val="5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li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n</w:t>
      </w:r>
      <w:r w:rsidRPr="00D36AD0">
        <w:rPr>
          <w:rFonts w:eastAsia="Arial" w:cs="Arial"/>
          <w:b/>
          <w:bCs/>
          <w:i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i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</w:t>
      </w:r>
      <w:r w:rsidRPr="00D36AD0">
        <w:rPr>
          <w:rFonts w:eastAsia="Arial" w:cs="Arial"/>
          <w:b/>
          <w:bCs/>
          <w:i/>
          <w:spacing w:val="2"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z w:val="20"/>
          <w:szCs w:val="20"/>
        </w:rPr>
        <w:t>m</w:t>
      </w:r>
      <w:r w:rsidRPr="00D36AD0">
        <w:rPr>
          <w:rFonts w:eastAsia="Arial" w:cs="Arial"/>
          <w:b/>
          <w:bCs/>
          <w:i/>
          <w:spacing w:val="3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z w:val="20"/>
          <w:szCs w:val="20"/>
        </w:rPr>
        <w:t>in</w:t>
      </w:r>
      <w:r w:rsidRPr="00D36AD0">
        <w:rPr>
          <w:rFonts w:eastAsia="Arial" w:cs="Arial"/>
          <w:b/>
          <w:bCs/>
          <w:i/>
          <w:spacing w:val="6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th</w:t>
      </w:r>
      <w:r w:rsidRPr="00D36AD0">
        <w:rPr>
          <w:rFonts w:eastAsia="Arial" w:cs="Arial"/>
          <w:b/>
          <w:bCs/>
          <w:i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p</w:t>
      </w:r>
      <w:r w:rsidRPr="00D36AD0">
        <w:rPr>
          <w:rFonts w:eastAsia="Arial" w:cs="Arial"/>
          <w:b/>
          <w:bCs/>
          <w:i/>
          <w:spacing w:val="-1"/>
          <w:sz w:val="20"/>
          <w:szCs w:val="20"/>
        </w:rPr>
        <w:t>r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i/>
          <w:sz w:val="20"/>
          <w:szCs w:val="20"/>
        </w:rPr>
        <w:t>ject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 xml:space="preserve"> budg</w:t>
      </w:r>
      <w:r w:rsidRPr="00D36AD0">
        <w:rPr>
          <w:rFonts w:eastAsia="Arial" w:cs="Arial"/>
          <w:b/>
          <w:bCs/>
          <w:i/>
          <w:sz w:val="20"/>
          <w:szCs w:val="20"/>
        </w:rPr>
        <w:t>e</w:t>
      </w:r>
      <w:r w:rsidRPr="00D36AD0">
        <w:rPr>
          <w:rFonts w:eastAsia="Arial" w:cs="Arial"/>
          <w:b/>
          <w:bCs/>
          <w:i/>
          <w:spacing w:val="1"/>
          <w:sz w:val="20"/>
          <w:szCs w:val="20"/>
        </w:rPr>
        <w:t>t</w:t>
      </w:r>
      <w:r w:rsidRPr="00D36AD0">
        <w:rPr>
          <w:rFonts w:eastAsia="Arial" w:cs="Arial"/>
          <w:b/>
          <w:bCs/>
          <w:i/>
          <w:sz w:val="20"/>
          <w:szCs w:val="20"/>
        </w:rPr>
        <w:t xml:space="preserve">. </w:t>
      </w:r>
      <w:r w:rsidRPr="00D36AD0">
        <w:rPr>
          <w:rFonts w:eastAsia="Arial" w:cs="Arial"/>
          <w:b/>
          <w:bCs/>
          <w:i/>
          <w:spacing w:val="4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Con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u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on</w:t>
      </w:r>
      <w:r w:rsidRPr="00D36AD0">
        <w:rPr>
          <w:rFonts w:eastAsia="Arial" w:cs="Arial"/>
          <w:i/>
          <w:spacing w:val="-7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ts</w:t>
      </w:r>
      <w:r w:rsidRPr="00D36AD0">
        <w:rPr>
          <w:rFonts w:eastAsia="Arial" w:cs="Arial"/>
          <w:i/>
          <w:spacing w:val="3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z w:val="20"/>
          <w:szCs w:val="20"/>
        </w:rPr>
        <w:t>hou</w:t>
      </w:r>
      <w:r w:rsidRPr="00D36AD0">
        <w:rPr>
          <w:rFonts w:eastAsia="Arial" w:cs="Arial"/>
          <w:i/>
          <w:spacing w:val="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>d N</w:t>
      </w:r>
      <w:r w:rsidRPr="00D36AD0">
        <w:rPr>
          <w:rFonts w:eastAsia="Arial" w:cs="Arial"/>
          <w:i/>
          <w:spacing w:val="1"/>
          <w:sz w:val="20"/>
          <w:szCs w:val="20"/>
        </w:rPr>
        <w:t>O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3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be</w:t>
      </w:r>
      <w:r w:rsidRPr="00D36AD0">
        <w:rPr>
          <w:rFonts w:eastAsia="Arial" w:cs="Arial"/>
          <w:i/>
          <w:spacing w:val="24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 xml:space="preserve">uded. </w:t>
      </w:r>
      <w:r w:rsidRPr="00D36AD0">
        <w:rPr>
          <w:rFonts w:eastAsia="Arial" w:cs="Arial"/>
          <w:i/>
          <w:spacing w:val="44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Con</w:t>
      </w:r>
      <w:r w:rsidRPr="00D36AD0">
        <w:rPr>
          <w:rFonts w:eastAsia="Arial" w:cs="Arial"/>
          <w:i/>
          <w:spacing w:val="1"/>
          <w:sz w:val="20"/>
          <w:szCs w:val="20"/>
        </w:rPr>
        <w:t>s</w:t>
      </w:r>
      <w:r w:rsidRPr="00D36AD0">
        <w:rPr>
          <w:rFonts w:eastAsia="Arial" w:cs="Arial"/>
          <w:i/>
          <w:spacing w:val="-3"/>
          <w:sz w:val="20"/>
          <w:szCs w:val="20"/>
        </w:rPr>
        <w:t>t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u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on</w:t>
      </w:r>
      <w:r w:rsidRPr="00D36AD0">
        <w:rPr>
          <w:rFonts w:eastAsia="Arial" w:cs="Arial"/>
          <w:i/>
          <w:spacing w:val="15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1"/>
          <w:sz w:val="20"/>
          <w:szCs w:val="20"/>
        </w:rPr>
        <w:t>v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pacing w:val="2"/>
          <w:sz w:val="20"/>
          <w:szCs w:val="20"/>
        </w:rPr>
        <w:t>t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es</w:t>
      </w:r>
      <w:r w:rsidRPr="00D36AD0">
        <w:rPr>
          <w:rFonts w:eastAsia="Arial" w:cs="Arial"/>
          <w:i/>
          <w:spacing w:val="19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may</w:t>
      </w:r>
      <w:r w:rsidRPr="00D36AD0">
        <w:rPr>
          <w:rFonts w:eastAsia="Arial" w:cs="Arial"/>
          <w:i/>
          <w:spacing w:val="21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"/>
          <w:sz w:val="20"/>
          <w:szCs w:val="20"/>
        </w:rPr>
        <w:t>O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0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be</w:t>
      </w:r>
      <w:r w:rsidRPr="00D36AD0">
        <w:rPr>
          <w:rFonts w:eastAsia="Arial" w:cs="Arial"/>
          <w:i/>
          <w:spacing w:val="2"/>
          <w:sz w:val="20"/>
          <w:szCs w:val="20"/>
        </w:rPr>
        <w:t>g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n</w:t>
      </w:r>
      <w:r w:rsidRPr="00D36AD0">
        <w:rPr>
          <w:rFonts w:eastAsia="Arial" w:cs="Arial"/>
          <w:i/>
          <w:spacing w:val="18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2"/>
          <w:sz w:val="20"/>
          <w:szCs w:val="20"/>
        </w:rPr>
        <w:t>u</w:t>
      </w:r>
      <w:r w:rsidRPr="00D36AD0">
        <w:rPr>
          <w:rFonts w:eastAsia="Arial" w:cs="Arial"/>
          <w:i/>
          <w:sz w:val="20"/>
          <w:szCs w:val="20"/>
        </w:rPr>
        <w:t>nt</w:t>
      </w:r>
      <w:r w:rsidRPr="00D36AD0">
        <w:rPr>
          <w:rFonts w:eastAsia="Arial" w:cs="Arial"/>
          <w:i/>
          <w:spacing w:val="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l</w:t>
      </w:r>
      <w:r w:rsidRPr="00D36AD0">
        <w:rPr>
          <w:rFonts w:eastAsia="Arial" w:cs="Arial"/>
          <w:i/>
          <w:spacing w:val="19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2"/>
          <w:sz w:val="20"/>
          <w:szCs w:val="20"/>
        </w:rPr>
        <w:t>f</w:t>
      </w:r>
      <w:r w:rsidRPr="00D36AD0">
        <w:rPr>
          <w:rFonts w:eastAsia="Arial" w:cs="Arial"/>
          <w:i/>
          <w:sz w:val="20"/>
          <w:szCs w:val="20"/>
        </w:rPr>
        <w:t>ter</w:t>
      </w:r>
      <w:r w:rsidRPr="00D36AD0">
        <w:rPr>
          <w:rFonts w:eastAsia="Arial" w:cs="Arial"/>
          <w:i/>
          <w:spacing w:val="23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22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ont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a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19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has</w:t>
      </w:r>
      <w:r w:rsidRPr="00D36AD0">
        <w:rPr>
          <w:rFonts w:eastAsia="Arial" w:cs="Arial"/>
          <w:i/>
          <w:spacing w:val="24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been</w:t>
      </w:r>
      <w:r w:rsidRPr="00D36AD0">
        <w:rPr>
          <w:rFonts w:eastAsia="Arial" w:cs="Arial"/>
          <w:i/>
          <w:spacing w:val="2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fu</w:t>
      </w:r>
      <w:r w:rsidRPr="00D36AD0">
        <w:rPr>
          <w:rFonts w:eastAsia="Arial" w:cs="Arial"/>
          <w:i/>
          <w:spacing w:val="1"/>
          <w:sz w:val="20"/>
          <w:szCs w:val="20"/>
        </w:rPr>
        <w:t>l</w:t>
      </w:r>
      <w:r w:rsidRPr="00D36AD0">
        <w:rPr>
          <w:rFonts w:eastAsia="Arial" w:cs="Arial"/>
          <w:i/>
          <w:spacing w:val="-1"/>
          <w:sz w:val="20"/>
          <w:szCs w:val="20"/>
        </w:rPr>
        <w:t>l</w:t>
      </w:r>
      <w:r w:rsidRPr="00D36AD0">
        <w:rPr>
          <w:rFonts w:eastAsia="Arial" w:cs="Arial"/>
          <w:i/>
          <w:sz w:val="20"/>
          <w:szCs w:val="20"/>
        </w:rPr>
        <w:t>y</w:t>
      </w:r>
      <w:r w:rsidRPr="00D36AD0">
        <w:rPr>
          <w:rFonts w:eastAsia="Arial" w:cs="Arial"/>
          <w:i/>
          <w:spacing w:val="21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4"/>
          <w:sz w:val="20"/>
          <w:szCs w:val="20"/>
        </w:rPr>
        <w:t>x</w:t>
      </w:r>
      <w:r w:rsidRPr="00D36AD0">
        <w:rPr>
          <w:rFonts w:eastAsia="Arial" w:cs="Arial"/>
          <w:i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uted w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th</w:t>
      </w:r>
      <w:r w:rsidRPr="00D36AD0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the</w:t>
      </w:r>
      <w:r w:rsidRPr="00D36AD0">
        <w:rPr>
          <w:rFonts w:eastAsia="Arial" w:cs="Arial"/>
          <w:i/>
          <w:spacing w:val="-1"/>
          <w:sz w:val="20"/>
          <w:szCs w:val="20"/>
        </w:rPr>
        <w:t xml:space="preserve"> S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"/>
          <w:sz w:val="20"/>
          <w:szCs w:val="20"/>
        </w:rPr>
        <w:t>a</w:t>
      </w:r>
      <w:r w:rsidRPr="00D36AD0">
        <w:rPr>
          <w:rFonts w:eastAsia="Arial" w:cs="Arial"/>
          <w:i/>
          <w:sz w:val="20"/>
          <w:szCs w:val="20"/>
        </w:rPr>
        <w:t>te</w:t>
      </w:r>
      <w:r w:rsidRPr="00D36AD0">
        <w:rPr>
          <w:rFonts w:eastAsia="Arial" w:cs="Arial"/>
          <w:i/>
          <w:spacing w:val="-6"/>
          <w:sz w:val="20"/>
          <w:szCs w:val="20"/>
        </w:rPr>
        <w:t xml:space="preserve"> </w:t>
      </w:r>
      <w:r w:rsidRPr="00D36AD0">
        <w:rPr>
          <w:rFonts w:eastAsia="Arial" w:cs="Arial"/>
          <w:i/>
          <w:spacing w:val="2"/>
          <w:sz w:val="20"/>
          <w:szCs w:val="20"/>
        </w:rPr>
        <w:t>f</w:t>
      </w:r>
      <w:r w:rsidRPr="00D36AD0">
        <w:rPr>
          <w:rFonts w:eastAsia="Arial" w:cs="Arial"/>
          <w:i/>
          <w:sz w:val="20"/>
          <w:szCs w:val="20"/>
        </w:rPr>
        <w:t>or</w:t>
      </w:r>
      <w:r w:rsidRPr="00D36AD0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t</w:t>
      </w:r>
      <w:r w:rsidRPr="00D36AD0">
        <w:rPr>
          <w:rFonts w:eastAsia="Arial" w:cs="Arial"/>
          <w:i/>
          <w:spacing w:val="2"/>
          <w:sz w:val="20"/>
          <w:szCs w:val="20"/>
        </w:rPr>
        <w:t>h</w:t>
      </w:r>
      <w:r w:rsidRPr="00D36AD0">
        <w:rPr>
          <w:rFonts w:eastAsia="Arial" w:cs="Arial"/>
          <w:i/>
          <w:spacing w:val="-1"/>
          <w:sz w:val="20"/>
          <w:szCs w:val="20"/>
        </w:rPr>
        <w:t>i</w:t>
      </w:r>
      <w:r w:rsidRPr="00D36AD0">
        <w:rPr>
          <w:rFonts w:eastAsia="Arial" w:cs="Arial"/>
          <w:i/>
          <w:sz w:val="20"/>
          <w:szCs w:val="20"/>
        </w:rPr>
        <w:t>s</w:t>
      </w:r>
      <w:r w:rsidRPr="00D36AD0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i/>
          <w:sz w:val="20"/>
          <w:szCs w:val="20"/>
        </w:rPr>
        <w:t>p</w:t>
      </w:r>
      <w:r w:rsidRPr="00D36AD0">
        <w:rPr>
          <w:rFonts w:eastAsia="Arial" w:cs="Arial"/>
          <w:i/>
          <w:spacing w:val="1"/>
          <w:sz w:val="20"/>
          <w:szCs w:val="20"/>
        </w:rPr>
        <w:t>r</w:t>
      </w:r>
      <w:r w:rsidRPr="00D36AD0">
        <w:rPr>
          <w:rFonts w:eastAsia="Arial" w:cs="Arial"/>
          <w:i/>
          <w:sz w:val="20"/>
          <w:szCs w:val="20"/>
        </w:rPr>
        <w:t>o</w:t>
      </w:r>
      <w:r w:rsidRPr="00D36AD0">
        <w:rPr>
          <w:rFonts w:eastAsia="Arial" w:cs="Arial"/>
          <w:i/>
          <w:spacing w:val="1"/>
          <w:sz w:val="20"/>
          <w:szCs w:val="20"/>
        </w:rPr>
        <w:t>j</w:t>
      </w:r>
      <w:r w:rsidRPr="00D36AD0">
        <w:rPr>
          <w:rFonts w:eastAsia="Arial" w:cs="Arial"/>
          <w:i/>
          <w:spacing w:val="3"/>
          <w:sz w:val="20"/>
          <w:szCs w:val="20"/>
        </w:rPr>
        <w:t>e</w:t>
      </w:r>
      <w:r w:rsidRPr="00D36AD0">
        <w:rPr>
          <w:rFonts w:eastAsia="Arial" w:cs="Arial"/>
          <w:i/>
          <w:spacing w:val="1"/>
          <w:sz w:val="20"/>
          <w:szCs w:val="20"/>
        </w:rPr>
        <w:t>c</w:t>
      </w:r>
      <w:r w:rsidRPr="00D36AD0">
        <w:rPr>
          <w:rFonts w:eastAsia="Arial" w:cs="Arial"/>
          <w:i/>
          <w:sz w:val="20"/>
          <w:szCs w:val="20"/>
        </w:rPr>
        <w:t>t.</w:t>
      </w:r>
    </w:p>
    <w:p w:rsidR="000B3BC8" w:rsidRPr="00D36AD0" w:rsidRDefault="000B3BC8" w:rsidP="007176DD">
      <w:pPr>
        <w:spacing w:before="1" w:line="230" w:lineRule="exact"/>
        <w:ind w:right="250" w:firstLine="4"/>
        <w:jc w:val="both"/>
        <w:rPr>
          <w:rFonts w:eastAsia="Arial" w:cs="Arial"/>
          <w:sz w:val="20"/>
          <w:szCs w:val="20"/>
        </w:rPr>
      </w:pPr>
    </w:p>
    <w:p w:rsidR="007176DD" w:rsidRPr="00D36AD0" w:rsidRDefault="007176DD" w:rsidP="007176DD">
      <w:pPr>
        <w:spacing w:before="8" w:line="50" w:lineRule="exact"/>
        <w:rPr>
          <w:rFonts w:cs="Arial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1980"/>
        <w:gridCol w:w="2448"/>
      </w:tblGrid>
      <w:tr w:rsidR="007176DD" w:rsidRPr="00D36AD0" w:rsidTr="00A323A1">
        <w:trPr>
          <w:trHeight w:hRule="exact" w:val="27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7176DD" w:rsidP="00A323A1">
            <w:pPr>
              <w:spacing w:before="10"/>
              <w:ind w:left="2225" w:right="2190"/>
              <w:jc w:val="center"/>
              <w:rPr>
                <w:rFonts w:eastAsia="Arial"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D36AD0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c</w:t>
            </w:r>
            <w:r w:rsidRPr="00D36AD0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ivi</w:t>
            </w:r>
            <w:r w:rsidRPr="00D36AD0">
              <w:rPr>
                <w:rFonts w:eastAsia="Arial" w:cs="Arial"/>
                <w:b/>
                <w:bCs/>
                <w:spacing w:val="6"/>
                <w:w w:val="99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7176DD" w:rsidP="00A323A1">
            <w:pPr>
              <w:spacing w:before="10"/>
              <w:ind w:left="256" w:right="-20"/>
              <w:rPr>
                <w:rFonts w:eastAsia="Arial"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i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ed</w:t>
            </w:r>
            <w:r w:rsidRPr="00D36AD0">
              <w:rPr>
                <w:rFonts w:eastAsia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C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7176DD" w:rsidP="00A323A1">
            <w:pPr>
              <w:spacing w:before="10"/>
              <w:ind w:left="239" w:right="-20"/>
              <w:rPr>
                <w:rFonts w:eastAsia="Arial"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i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ed</w:t>
            </w:r>
            <w:r w:rsidRPr="00D36AD0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Pr="00D36AD0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Da</w:t>
            </w:r>
            <w:r w:rsidRPr="00D36AD0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D36AD0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176DD" w:rsidRPr="00D36AD0" w:rsidTr="00A323A1">
        <w:trPr>
          <w:trHeight w:hRule="exact" w:val="27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21236">
            <w:pPr>
              <w:spacing w:before="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="00D21236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D36AD0" w:rsidP="00D36AD0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176DD" w:rsidRPr="00D36AD0" w:rsidTr="00A323A1">
        <w:trPr>
          <w:trHeight w:hRule="exact" w:val="27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176DD" w:rsidRPr="00D36AD0" w:rsidTr="00A323A1">
        <w:trPr>
          <w:trHeight w:hRule="exact" w:val="27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176DD" w:rsidRPr="00D36AD0" w:rsidTr="00A323A1">
        <w:trPr>
          <w:trHeight w:hRule="exact" w:val="27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176DD" w:rsidRPr="00D36AD0" w:rsidTr="00A323A1">
        <w:trPr>
          <w:trHeight w:hRule="exact" w:val="27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 xml:space="preserve"> 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DD" w:rsidRPr="00D36AD0" w:rsidRDefault="000B3BC8" w:rsidP="00D36AD0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</w:tbl>
    <w:p w:rsidR="007176DD" w:rsidRPr="00D36AD0" w:rsidRDefault="007176DD" w:rsidP="007176DD">
      <w:pPr>
        <w:spacing w:before="3" w:line="180" w:lineRule="exact"/>
        <w:rPr>
          <w:rFonts w:cs="Arial"/>
          <w:sz w:val="20"/>
          <w:szCs w:val="20"/>
        </w:rPr>
      </w:pPr>
    </w:p>
    <w:p w:rsidR="007176DD" w:rsidRPr="00D36AD0" w:rsidRDefault="007176DD" w:rsidP="007176DD">
      <w:pPr>
        <w:spacing w:before="34"/>
        <w:ind w:right="-20"/>
        <w:rPr>
          <w:rFonts w:eastAsia="Arial" w:cs="Arial"/>
          <w:sz w:val="20"/>
          <w:szCs w:val="20"/>
        </w:rPr>
      </w:pPr>
      <w:r w:rsidRPr="00D36AD0">
        <w:rPr>
          <w:rFonts w:eastAsia="Arial" w:cs="Arial"/>
          <w:b/>
          <w:bCs/>
          <w:spacing w:val="-1"/>
          <w:sz w:val="20"/>
          <w:szCs w:val="20"/>
        </w:rPr>
        <w:t>P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n</w:t>
      </w:r>
      <w:r w:rsidRPr="00D36AD0">
        <w:rPr>
          <w:rFonts w:eastAsia="Arial" w:cs="Arial"/>
          <w:b/>
          <w:bCs/>
          <w:sz w:val="20"/>
          <w:szCs w:val="20"/>
        </w:rPr>
        <w:t>t</w:t>
      </w:r>
      <w:r w:rsidRPr="00D36AD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</w:t>
      </w:r>
      <w:r w:rsidRPr="00D36AD0">
        <w:rPr>
          <w:rFonts w:eastAsia="Arial" w:cs="Arial"/>
          <w:b/>
          <w:bCs/>
          <w:sz w:val="20"/>
          <w:szCs w:val="20"/>
        </w:rPr>
        <w:t>f</w:t>
      </w:r>
      <w:r w:rsidRPr="00D36AD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C</w:t>
      </w:r>
      <w:r w:rsidRPr="00D36AD0">
        <w:rPr>
          <w:rFonts w:eastAsia="Arial" w:cs="Arial"/>
          <w:b/>
          <w:bCs/>
          <w:spacing w:val="-2"/>
          <w:sz w:val="20"/>
          <w:szCs w:val="20"/>
        </w:rPr>
        <w:t>o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nt</w:t>
      </w:r>
      <w:r w:rsidRPr="00D36AD0">
        <w:rPr>
          <w:rFonts w:eastAsia="Arial" w:cs="Arial"/>
          <w:b/>
          <w:bCs/>
          <w:sz w:val="20"/>
          <w:szCs w:val="20"/>
        </w:rPr>
        <w:t>act</w:t>
      </w:r>
      <w:r w:rsidRPr="00D36AD0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D36AD0">
        <w:rPr>
          <w:rFonts w:eastAsia="Arial" w:cs="Arial"/>
          <w:b/>
          <w:bCs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nfo</w:t>
      </w:r>
      <w:r w:rsidRPr="00D36AD0">
        <w:rPr>
          <w:rFonts w:eastAsia="Arial" w:cs="Arial"/>
          <w:b/>
          <w:bCs/>
          <w:sz w:val="20"/>
          <w:szCs w:val="20"/>
        </w:rPr>
        <w:t>r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m</w:t>
      </w:r>
      <w:r w:rsidRPr="00D36AD0">
        <w:rPr>
          <w:rFonts w:eastAsia="Arial" w:cs="Arial"/>
          <w:b/>
          <w:bCs/>
          <w:sz w:val="20"/>
          <w:szCs w:val="20"/>
        </w:rPr>
        <w:t>a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t</w:t>
      </w:r>
      <w:r w:rsidRPr="00D36AD0">
        <w:rPr>
          <w:rFonts w:eastAsia="Arial" w:cs="Arial"/>
          <w:b/>
          <w:bCs/>
          <w:spacing w:val="-3"/>
          <w:sz w:val="20"/>
          <w:szCs w:val="20"/>
        </w:rPr>
        <w:t>i</w:t>
      </w:r>
      <w:r w:rsidRPr="00D36AD0">
        <w:rPr>
          <w:rFonts w:eastAsia="Arial" w:cs="Arial"/>
          <w:b/>
          <w:bCs/>
          <w:spacing w:val="1"/>
          <w:sz w:val="20"/>
          <w:szCs w:val="20"/>
        </w:rPr>
        <w:t>on</w:t>
      </w:r>
      <w:r w:rsidRPr="00D36AD0">
        <w:rPr>
          <w:rFonts w:eastAsia="Arial" w:cs="Arial"/>
          <w:b/>
          <w:bCs/>
          <w:sz w:val="20"/>
          <w:szCs w:val="20"/>
        </w:rPr>
        <w:t>:</w:t>
      </w:r>
    </w:p>
    <w:p w:rsidR="007176DD" w:rsidRPr="00D36AD0" w:rsidRDefault="007176DD" w:rsidP="007176DD">
      <w:pPr>
        <w:spacing w:before="13" w:line="220" w:lineRule="exac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119"/>
        <w:gridCol w:w="899"/>
        <w:gridCol w:w="3608"/>
      </w:tblGrid>
      <w:tr w:rsidR="00707227" w:rsidRPr="00D36AD0" w:rsidTr="00D36AD0">
        <w:tc>
          <w:tcPr>
            <w:tcW w:w="1084" w:type="dxa"/>
          </w:tcPr>
          <w:p w:rsidR="00707227" w:rsidRPr="00D36AD0" w:rsidRDefault="00707227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119" w:type="dxa"/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</w:tcPr>
          <w:p w:rsidR="00707227" w:rsidRPr="00D36AD0" w:rsidRDefault="00707227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3608" w:type="dxa"/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07227" w:rsidRPr="00D36AD0" w:rsidTr="00D36AD0">
        <w:tc>
          <w:tcPr>
            <w:tcW w:w="1084" w:type="dxa"/>
          </w:tcPr>
          <w:p w:rsidR="00707227" w:rsidRPr="00D36AD0" w:rsidRDefault="00707227" w:rsidP="00A13C0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Agency</w:t>
            </w:r>
            <w:r w:rsidR="00A13C0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626" w:type="dxa"/>
            <w:gridSpan w:val="3"/>
            <w:tcBorders>
              <w:bottom w:val="single" w:sz="4" w:space="0" w:color="auto"/>
            </w:tcBorders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07227" w:rsidRPr="00D36AD0" w:rsidTr="00D36AD0">
        <w:tc>
          <w:tcPr>
            <w:tcW w:w="1084" w:type="dxa"/>
          </w:tcPr>
          <w:p w:rsidR="00707227" w:rsidRPr="00D36AD0" w:rsidRDefault="00707227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707227" w:rsidRPr="00D36AD0" w:rsidTr="00D36AD0">
        <w:tc>
          <w:tcPr>
            <w:tcW w:w="1084" w:type="dxa"/>
          </w:tcPr>
          <w:p w:rsidR="00707227" w:rsidRPr="00D36AD0" w:rsidRDefault="00707227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07227" w:rsidRPr="00D36AD0" w:rsidRDefault="00707227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</w:tcPr>
          <w:p w:rsidR="00707227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</w:tbl>
    <w:p w:rsidR="000B3BC8" w:rsidRPr="00D36AD0" w:rsidRDefault="000B3BC8" w:rsidP="000B3BC8">
      <w:pPr>
        <w:tabs>
          <w:tab w:val="left" w:pos="5760"/>
        </w:tabs>
        <w:ind w:right="3802"/>
        <w:rPr>
          <w:rFonts w:eastAsia="Calibri" w:cs="Arial"/>
          <w:b/>
          <w:noProof/>
          <w:sz w:val="20"/>
          <w:szCs w:val="20"/>
        </w:rPr>
      </w:pPr>
    </w:p>
    <w:p w:rsidR="000B3BC8" w:rsidRPr="00D36AD0" w:rsidRDefault="000B3BC8" w:rsidP="000B3BC8">
      <w:pPr>
        <w:tabs>
          <w:tab w:val="left" w:pos="5760"/>
        </w:tabs>
        <w:ind w:right="3802"/>
        <w:rPr>
          <w:rFonts w:eastAsia="Calibri" w:cs="Arial"/>
          <w:b/>
          <w:noProof/>
          <w:sz w:val="20"/>
          <w:szCs w:val="20"/>
        </w:rPr>
      </w:pPr>
    </w:p>
    <w:p w:rsidR="000B3BC8" w:rsidRPr="00D36AD0" w:rsidRDefault="000B3BC8" w:rsidP="000B3BC8">
      <w:pPr>
        <w:tabs>
          <w:tab w:val="left" w:pos="5760"/>
        </w:tabs>
        <w:ind w:right="3802"/>
        <w:rPr>
          <w:rFonts w:cs="Arial"/>
          <w:b/>
          <w:sz w:val="20"/>
          <w:szCs w:val="20"/>
        </w:rPr>
      </w:pPr>
      <w:r w:rsidRPr="00D36AD0">
        <w:rPr>
          <w:rFonts w:cs="Arial"/>
          <w:b/>
          <w:sz w:val="20"/>
          <w:szCs w:val="20"/>
        </w:rPr>
        <w:t>Authorizing Agent: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4010"/>
        <w:gridCol w:w="900"/>
        <w:gridCol w:w="3595"/>
      </w:tblGrid>
      <w:tr w:rsidR="000B3BC8" w:rsidRPr="00D36AD0" w:rsidTr="00D36AD0">
        <w:tc>
          <w:tcPr>
            <w:tcW w:w="1205" w:type="dxa"/>
          </w:tcPr>
          <w:p w:rsidR="000B3BC8" w:rsidRPr="00D36AD0" w:rsidRDefault="000B3BC8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0B3BC8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B3BC8" w:rsidRPr="00D36AD0" w:rsidRDefault="000B3BC8" w:rsidP="00D36AD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0B3BC8" w:rsidRPr="00D36AD0" w:rsidRDefault="000B3BC8" w:rsidP="00D36AD0">
            <w:pPr>
              <w:spacing w:before="24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  <w:tr w:rsidR="000B3BC8" w:rsidRPr="00D36AD0" w:rsidTr="00D36AD0">
        <w:tc>
          <w:tcPr>
            <w:tcW w:w="1205" w:type="dxa"/>
          </w:tcPr>
          <w:p w:rsidR="00D36AD0" w:rsidRDefault="00D36AD0" w:rsidP="00D36AD0">
            <w:pPr>
              <w:rPr>
                <w:rFonts w:cs="Arial"/>
                <w:b/>
                <w:sz w:val="20"/>
                <w:szCs w:val="20"/>
              </w:rPr>
            </w:pPr>
          </w:p>
          <w:p w:rsidR="000B3BC8" w:rsidRPr="00D36AD0" w:rsidRDefault="000B3BC8" w:rsidP="00D36AD0">
            <w:pPr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0B3BC8" w:rsidRPr="00D36AD0" w:rsidRDefault="000B3BC8" w:rsidP="00D36AD0">
            <w:pPr>
              <w:spacing w:before="12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D36AD0" w:rsidRDefault="00D36AD0" w:rsidP="00D36AD0">
            <w:pPr>
              <w:rPr>
                <w:rFonts w:cs="Arial"/>
                <w:b/>
                <w:sz w:val="20"/>
                <w:szCs w:val="20"/>
              </w:rPr>
            </w:pPr>
          </w:p>
          <w:p w:rsidR="000B3BC8" w:rsidRPr="00D36AD0" w:rsidRDefault="000B3BC8" w:rsidP="00D36AD0">
            <w:pPr>
              <w:rPr>
                <w:rFonts w:cs="Arial"/>
                <w:b/>
                <w:sz w:val="20"/>
                <w:szCs w:val="20"/>
              </w:rPr>
            </w:pPr>
            <w:r w:rsidRPr="00D36AD0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0B3BC8" w:rsidRPr="00D36AD0" w:rsidRDefault="000B3BC8" w:rsidP="00D36AD0">
            <w:pPr>
              <w:spacing w:before="120"/>
              <w:rPr>
                <w:rFonts w:cs="Arial"/>
                <w:sz w:val="20"/>
                <w:szCs w:val="20"/>
              </w:rPr>
            </w:pP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separate"/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noProof/>
                <w:spacing w:val="-1"/>
                <w:w w:val="99"/>
                <w:position w:val="-1"/>
                <w:sz w:val="20"/>
                <w:szCs w:val="20"/>
              </w:rPr>
              <w:t> </w:t>
            </w:r>
            <w:r w:rsidRPr="00D36AD0">
              <w:rPr>
                <w:rFonts w:eastAsia="Arial" w:cs="Arial"/>
                <w:b/>
                <w:bCs/>
                <w:spacing w:val="-1"/>
                <w:w w:val="99"/>
                <w:position w:val="-1"/>
                <w:sz w:val="20"/>
                <w:szCs w:val="20"/>
              </w:rPr>
              <w:fldChar w:fldCharType="end"/>
            </w:r>
          </w:p>
        </w:tc>
      </w:tr>
    </w:tbl>
    <w:p w:rsidR="007176DD" w:rsidRPr="00D36AD0" w:rsidRDefault="007176DD" w:rsidP="007176DD">
      <w:pPr>
        <w:spacing w:before="11" w:line="200" w:lineRule="exact"/>
        <w:rPr>
          <w:rFonts w:eastAsia="Arial" w:cs="Arial"/>
          <w:b/>
          <w:bCs/>
          <w:position w:val="-1"/>
          <w:sz w:val="20"/>
          <w:szCs w:val="20"/>
        </w:rPr>
      </w:pPr>
    </w:p>
    <w:sectPr w:rsidR="007176DD" w:rsidRPr="00D36AD0" w:rsidSect="00A060CB">
      <w:headerReference w:type="first" r:id="rId7"/>
      <w:footerReference w:type="first" r:id="rId8"/>
      <w:pgSz w:w="12240" w:h="15840" w:code="1"/>
      <w:pgMar w:top="1440" w:right="1260" w:bottom="1440" w:left="12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32" w:rsidRDefault="003D6C32">
      <w:r>
        <w:separator/>
      </w:r>
    </w:p>
  </w:endnote>
  <w:endnote w:type="continuationSeparator" w:id="0">
    <w:p w:rsidR="003D6C32" w:rsidRDefault="003D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47" w:rsidRPr="00EB1981" w:rsidRDefault="00F71347">
    <w:pPr>
      <w:rPr>
        <w:sz w:val="16"/>
        <w:szCs w:val="16"/>
      </w:rPr>
    </w:pPr>
  </w:p>
  <w:tbl>
    <w:tblPr>
      <w:tblW w:w="9979" w:type="dxa"/>
      <w:jc w:val="center"/>
      <w:tblLayout w:type="fixed"/>
      <w:tblLook w:val="01E0" w:firstRow="1" w:lastRow="1" w:firstColumn="1" w:lastColumn="1" w:noHBand="0" w:noVBand="0"/>
    </w:tblPr>
    <w:tblGrid>
      <w:gridCol w:w="3211"/>
      <w:gridCol w:w="3211"/>
      <w:gridCol w:w="173"/>
      <w:gridCol w:w="173"/>
      <w:gridCol w:w="3211"/>
    </w:tblGrid>
    <w:tr w:rsidR="00382FB6" w:rsidRPr="0049598D" w:rsidTr="00E33769">
      <w:trPr>
        <w:jc w:val="center"/>
      </w:trPr>
      <w:tc>
        <w:tcPr>
          <w:tcW w:w="3211" w:type="dxa"/>
          <w:tcBorders>
            <w:top w:val="single" w:sz="4" w:space="0" w:color="auto"/>
          </w:tcBorders>
          <w:tcFitText/>
        </w:tcPr>
        <w:p w:rsidR="00382FB6" w:rsidRPr="0049598D" w:rsidRDefault="00382FB6" w:rsidP="00E33769">
          <w:pPr>
            <w:jc w:val="center"/>
            <w:rPr>
              <w:sz w:val="14"/>
              <w:szCs w:val="14"/>
            </w:rPr>
          </w:pPr>
          <w:r w:rsidRPr="00382FB6">
            <w:rPr>
              <w:b/>
              <w:spacing w:val="56"/>
              <w:sz w:val="14"/>
              <w:szCs w:val="14"/>
            </w:rPr>
            <w:t>DIVISION HEADQUARTER</w:t>
          </w:r>
          <w:r w:rsidRPr="00382FB6">
            <w:rPr>
              <w:b/>
              <w:spacing w:val="20"/>
              <w:sz w:val="14"/>
              <w:szCs w:val="14"/>
            </w:rPr>
            <w:t>S</w:t>
          </w:r>
        </w:p>
      </w:tc>
      <w:tc>
        <w:tcPr>
          <w:tcW w:w="3211" w:type="dxa"/>
          <w:tcBorders>
            <w:top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:rsidR="00382FB6" w:rsidRPr="00382FB6" w:rsidRDefault="00382FB6" w:rsidP="00382FB6">
          <w:pPr>
            <w:jc w:val="center"/>
            <w:rPr>
              <w:sz w:val="14"/>
              <w:szCs w:val="14"/>
            </w:rPr>
          </w:pPr>
          <w:r w:rsidRPr="00382FB6">
            <w:rPr>
              <w:spacing w:val="17"/>
              <w:sz w:val="14"/>
              <w:szCs w:val="14"/>
            </w:rPr>
            <w:t>Tel: 850-413-9969 • Fax: 850-488-101</w:t>
          </w:r>
          <w:r w:rsidRPr="00382FB6">
            <w:rPr>
              <w:spacing w:val="9"/>
              <w:sz w:val="14"/>
              <w:szCs w:val="14"/>
            </w:rPr>
            <w:t>6</w:t>
          </w:r>
        </w:p>
      </w:tc>
      <w:tc>
        <w:tcPr>
          <w:tcW w:w="173" w:type="dxa"/>
          <w:tcBorders>
            <w:top w:val="single" w:sz="4" w:space="0" w:color="auto"/>
          </w:tcBorders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173" w:type="dxa"/>
          <w:tcBorders>
            <w:top w:val="single" w:sz="4" w:space="0" w:color="auto"/>
          </w:tcBorders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3211" w:type="dxa"/>
          <w:tcBorders>
            <w:top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:rsidR="00382FB6" w:rsidRPr="0049598D" w:rsidRDefault="00382FB6" w:rsidP="0049598D">
          <w:pPr>
            <w:jc w:val="center"/>
            <w:rPr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Type">
              <w:r w:rsidRPr="00382FB6">
                <w:rPr>
                  <w:b/>
                  <w:spacing w:val="13"/>
                  <w:sz w:val="14"/>
                  <w:szCs w:val="14"/>
                </w:rPr>
                <w:t>STATE</w:t>
              </w:r>
            </w:smartTag>
            <w:r w:rsidRPr="00382FB6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382FB6">
                <w:rPr>
                  <w:b/>
                  <w:spacing w:val="13"/>
                  <w:sz w:val="14"/>
                  <w:szCs w:val="14"/>
                </w:rPr>
                <w:t>LOGISTICS</w:t>
              </w:r>
            </w:smartTag>
            <w:r w:rsidRPr="00382FB6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382FB6">
                <w:rPr>
                  <w:b/>
                  <w:spacing w:val="13"/>
                  <w:sz w:val="14"/>
                  <w:szCs w:val="14"/>
                </w:rPr>
                <w:t>RESPONSE</w:t>
              </w:r>
            </w:smartTag>
            <w:r w:rsidRPr="00382FB6">
              <w:rPr>
                <w:b/>
                <w:spacing w:val="13"/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382FB6">
                <w:rPr>
                  <w:b/>
                  <w:spacing w:val="13"/>
                  <w:sz w:val="14"/>
                  <w:szCs w:val="14"/>
                </w:rPr>
                <w:t>CENTE</w:t>
              </w:r>
              <w:r w:rsidRPr="00382FB6">
                <w:rPr>
                  <w:b/>
                  <w:spacing w:val="2"/>
                  <w:sz w:val="14"/>
                  <w:szCs w:val="14"/>
                </w:rPr>
                <w:t>R</w:t>
              </w:r>
            </w:smartTag>
          </w:smartTag>
        </w:p>
      </w:tc>
    </w:tr>
    <w:tr w:rsidR="00382FB6" w:rsidRPr="0049598D" w:rsidTr="00382FB6">
      <w:trPr>
        <w:jc w:val="center"/>
      </w:trPr>
      <w:tc>
        <w:tcPr>
          <w:tcW w:w="3211" w:type="dxa"/>
        </w:tcPr>
        <w:p w:rsidR="00382FB6" w:rsidRPr="0049598D" w:rsidRDefault="00382FB6" w:rsidP="00E33769">
          <w:pPr>
            <w:jc w:val="center"/>
            <w:rPr>
              <w:b/>
              <w:spacing w:val="26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49598D">
                <w:rPr>
                  <w:spacing w:val="26"/>
                  <w:sz w:val="14"/>
                  <w:szCs w:val="14"/>
                </w:rPr>
                <w:t>2555 Shumard Oak Boulevard</w:t>
              </w:r>
            </w:smartTag>
          </w:smartTag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:rsidR="00382FB6" w:rsidRPr="00382FB6" w:rsidRDefault="003D6C32" w:rsidP="00382FB6">
          <w:pPr>
            <w:jc w:val="center"/>
            <w:rPr>
              <w:sz w:val="14"/>
              <w:szCs w:val="14"/>
            </w:rPr>
          </w:pPr>
          <w:hyperlink r:id="rId1" w:history="1">
            <w:r w:rsidR="00382FB6" w:rsidRPr="00382FB6">
              <w:rPr>
                <w:rStyle w:val="Hyperlink"/>
                <w:sz w:val="14"/>
                <w:szCs w:val="14"/>
              </w:rPr>
              <w:t>www.FloridaDisaster.org</w:t>
            </w:r>
          </w:hyperlink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pacing w:val="38"/>
              <w:sz w:val="14"/>
              <w:szCs w:val="14"/>
            </w:rPr>
          </w:pPr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:rsidR="00382FB6" w:rsidRPr="0049598D" w:rsidRDefault="00382FB6" w:rsidP="0049598D">
          <w:pPr>
            <w:jc w:val="center"/>
            <w:rPr>
              <w:b/>
              <w:spacing w:val="11"/>
              <w:sz w:val="14"/>
              <w:szCs w:val="14"/>
            </w:rPr>
          </w:pPr>
          <w:r w:rsidRPr="0049598D">
            <w:rPr>
              <w:spacing w:val="20"/>
              <w:sz w:val="14"/>
              <w:szCs w:val="14"/>
            </w:rPr>
            <w:t>2702 Directors Row</w:t>
          </w:r>
        </w:p>
      </w:tc>
    </w:tr>
    <w:tr w:rsidR="00382FB6" w:rsidRPr="0049598D" w:rsidTr="00382FB6">
      <w:trPr>
        <w:jc w:val="center"/>
      </w:trPr>
      <w:tc>
        <w:tcPr>
          <w:tcW w:w="3211" w:type="dxa"/>
        </w:tcPr>
        <w:p w:rsidR="00382FB6" w:rsidRPr="0049598D" w:rsidRDefault="00382FB6" w:rsidP="00E33769">
          <w:pPr>
            <w:jc w:val="center"/>
            <w:rPr>
              <w:b/>
              <w:spacing w:val="26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City">
              <w:r w:rsidRPr="0049598D">
                <w:rPr>
                  <w:spacing w:val="26"/>
                  <w:sz w:val="14"/>
                  <w:szCs w:val="14"/>
                </w:rPr>
                <w:t>Tallahassee</w:t>
              </w:r>
            </w:smartTag>
            <w:r w:rsidRPr="0049598D">
              <w:rPr>
                <w:spacing w:val="26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49598D">
                <w:rPr>
                  <w:spacing w:val="26"/>
                  <w:sz w:val="14"/>
                  <w:szCs w:val="14"/>
                </w:rPr>
                <w:t>FL</w:t>
              </w:r>
            </w:smartTag>
            <w:r w:rsidRPr="0049598D">
              <w:rPr>
                <w:spacing w:val="26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49598D">
                <w:rPr>
                  <w:spacing w:val="26"/>
                  <w:sz w:val="14"/>
                  <w:szCs w:val="14"/>
                </w:rPr>
                <w:t>32399-2100</w:t>
              </w:r>
            </w:smartTag>
          </w:smartTag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:rsidR="00382FB6" w:rsidRPr="0049598D" w:rsidRDefault="00382FB6" w:rsidP="00BD63B0">
          <w:pPr>
            <w:jc w:val="center"/>
            <w:rPr>
              <w:b/>
              <w:spacing w:val="30"/>
              <w:sz w:val="14"/>
              <w:szCs w:val="14"/>
            </w:rPr>
          </w:pPr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pacing w:val="38"/>
              <w:sz w:val="14"/>
              <w:szCs w:val="14"/>
            </w:rPr>
          </w:pPr>
        </w:p>
      </w:tc>
      <w:tc>
        <w:tcPr>
          <w:tcW w:w="173" w:type="dxa"/>
          <w:noWrap/>
          <w:tcMar>
            <w:left w:w="43" w:type="dxa"/>
            <w:right w:w="43" w:type="dxa"/>
          </w:tcMar>
          <w:tcFitText/>
        </w:tcPr>
        <w:p w:rsidR="00382FB6" w:rsidRPr="0049598D" w:rsidRDefault="00382FB6" w:rsidP="0049598D">
          <w:pPr>
            <w:jc w:val="center"/>
            <w:rPr>
              <w:b/>
              <w:sz w:val="14"/>
              <w:szCs w:val="14"/>
            </w:rPr>
          </w:pPr>
        </w:p>
      </w:tc>
      <w:tc>
        <w:tcPr>
          <w:tcW w:w="3211" w:type="dxa"/>
          <w:noWrap/>
          <w:tcMar>
            <w:left w:w="58" w:type="dxa"/>
            <w:right w:w="58" w:type="dxa"/>
          </w:tcMar>
        </w:tcPr>
        <w:p w:rsidR="00382FB6" w:rsidRPr="0049598D" w:rsidRDefault="00382FB6" w:rsidP="0049598D">
          <w:pPr>
            <w:jc w:val="center"/>
            <w:rPr>
              <w:b/>
              <w:spacing w:val="11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City">
              <w:r w:rsidRPr="0049598D">
                <w:rPr>
                  <w:spacing w:val="20"/>
                  <w:sz w:val="14"/>
                  <w:szCs w:val="14"/>
                </w:rPr>
                <w:t>Orlando</w:t>
              </w:r>
            </w:smartTag>
            <w:r w:rsidRPr="0049598D">
              <w:rPr>
                <w:spacing w:val="20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49598D">
                <w:rPr>
                  <w:spacing w:val="20"/>
                  <w:sz w:val="14"/>
                  <w:szCs w:val="14"/>
                </w:rPr>
                <w:t>FL</w:t>
              </w:r>
            </w:smartTag>
            <w:r w:rsidRPr="0049598D">
              <w:rPr>
                <w:spacing w:val="20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49598D">
                <w:rPr>
                  <w:spacing w:val="20"/>
                  <w:sz w:val="14"/>
                  <w:szCs w:val="14"/>
                </w:rPr>
                <w:t>32809-5631</w:t>
              </w:r>
            </w:smartTag>
          </w:smartTag>
        </w:p>
      </w:tc>
    </w:tr>
  </w:tbl>
  <w:p w:rsidR="00F71347" w:rsidRPr="0071225E" w:rsidRDefault="00F71347" w:rsidP="00382FB6">
    <w:pPr>
      <w:jc w:val="center"/>
      <w:rPr>
        <w:spacing w:val="1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32" w:rsidRDefault="003D6C32">
      <w:r>
        <w:separator/>
      </w:r>
    </w:p>
  </w:footnote>
  <w:footnote w:type="continuationSeparator" w:id="0">
    <w:p w:rsidR="003D6C32" w:rsidRDefault="003D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3264"/>
      <w:gridCol w:w="3192"/>
      <w:gridCol w:w="3264"/>
    </w:tblGrid>
    <w:tr w:rsidR="00F71347" w:rsidRPr="0049598D" w:rsidTr="0049598D">
      <w:trPr>
        <w:jc w:val="center"/>
      </w:trPr>
      <w:tc>
        <w:tcPr>
          <w:tcW w:w="9720" w:type="dxa"/>
          <w:gridSpan w:val="3"/>
          <w:noWrap/>
          <w:tcMar>
            <w:left w:w="58" w:type="dxa"/>
            <w:right w:w="58" w:type="dxa"/>
          </w:tcMar>
        </w:tcPr>
        <w:p w:rsidR="00F71347" w:rsidRPr="0049598D" w:rsidRDefault="00D152FD" w:rsidP="0049598D">
          <w:pPr>
            <w:jc w:val="center"/>
            <w:rPr>
              <w:spacing w:val="38"/>
              <w:kern w:val="2"/>
              <w:sz w:val="16"/>
              <w:szCs w:val="16"/>
            </w:rPr>
          </w:pPr>
          <w:r w:rsidRPr="000F7A93">
            <w:rPr>
              <w:noProof/>
              <w:spacing w:val="38"/>
              <w:kern w:val="2"/>
              <w:sz w:val="16"/>
              <w:szCs w:val="16"/>
            </w:rPr>
            <w:drawing>
              <wp:inline distT="0" distB="0" distL="0" distR="0">
                <wp:extent cx="638175" cy="628650"/>
                <wp:effectExtent l="0" t="0" r="0" b="0"/>
                <wp:docPr id="1" name="Picture 2" descr="State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te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1347" w:rsidRPr="0049598D" w:rsidTr="0049598D">
      <w:trPr>
        <w:jc w:val="center"/>
      </w:trPr>
      <w:tc>
        <w:tcPr>
          <w:tcW w:w="9720" w:type="dxa"/>
          <w:gridSpan w:val="3"/>
          <w:noWrap/>
          <w:tcMar>
            <w:left w:w="58" w:type="dxa"/>
            <w:right w:w="58" w:type="dxa"/>
          </w:tcMar>
        </w:tcPr>
        <w:p w:rsidR="00F71347" w:rsidRPr="0049598D" w:rsidRDefault="00F71347" w:rsidP="0049598D">
          <w:pPr>
            <w:jc w:val="center"/>
            <w:rPr>
              <w:spacing w:val="38"/>
              <w:kern w:val="2"/>
              <w:sz w:val="18"/>
              <w:szCs w:val="18"/>
            </w:rPr>
          </w:pPr>
          <w:r w:rsidRPr="0049598D">
            <w:rPr>
              <w:spacing w:val="38"/>
              <w:kern w:val="2"/>
              <w:sz w:val="18"/>
              <w:szCs w:val="18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49598D">
                <w:rPr>
                  <w:spacing w:val="38"/>
                  <w:kern w:val="2"/>
                  <w:sz w:val="18"/>
                  <w:szCs w:val="18"/>
                </w:rPr>
                <w:t>FLORIDA</w:t>
              </w:r>
            </w:smartTag>
          </w:smartTag>
        </w:p>
      </w:tc>
    </w:tr>
    <w:tr w:rsidR="00F71347" w:rsidRPr="0049598D" w:rsidTr="0049598D">
      <w:trPr>
        <w:jc w:val="center"/>
      </w:trPr>
      <w:tc>
        <w:tcPr>
          <w:tcW w:w="9720" w:type="dxa"/>
          <w:gridSpan w:val="3"/>
          <w:tcBorders>
            <w:bottom w:val="single" w:sz="4" w:space="0" w:color="auto"/>
          </w:tcBorders>
          <w:noWrap/>
          <w:tcMar>
            <w:left w:w="58" w:type="dxa"/>
            <w:right w:w="58" w:type="dxa"/>
          </w:tcMar>
          <w:tcFitText/>
        </w:tcPr>
        <w:p w:rsidR="00F71347" w:rsidRPr="0049598D" w:rsidRDefault="00F71347" w:rsidP="0049598D">
          <w:pPr>
            <w:jc w:val="center"/>
            <w:rPr>
              <w:b/>
              <w:spacing w:val="108"/>
              <w:sz w:val="32"/>
              <w:szCs w:val="32"/>
            </w:rPr>
          </w:pPr>
          <w:r w:rsidRPr="0049598D">
            <w:rPr>
              <w:b/>
              <w:spacing w:val="99"/>
              <w:sz w:val="32"/>
              <w:szCs w:val="32"/>
            </w:rPr>
            <w:t>DIVISION OF EMERGENCY MANAGEMEN</w:t>
          </w:r>
          <w:r w:rsidRPr="0049598D">
            <w:rPr>
              <w:b/>
              <w:spacing w:val="8"/>
              <w:sz w:val="32"/>
              <w:szCs w:val="32"/>
            </w:rPr>
            <w:t>T</w:t>
          </w:r>
        </w:p>
      </w:tc>
    </w:tr>
    <w:tr w:rsidR="00F71347" w:rsidRPr="0049598D" w:rsidTr="0049598D">
      <w:trPr>
        <w:jc w:val="center"/>
      </w:trPr>
      <w:tc>
        <w:tcPr>
          <w:tcW w:w="3264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:rsidR="00F71347" w:rsidRPr="0049598D" w:rsidRDefault="00345DB5" w:rsidP="0049598D">
          <w:pPr>
            <w:tabs>
              <w:tab w:val="right" w:pos="936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RICK SCOTT</w:t>
          </w:r>
        </w:p>
        <w:p w:rsidR="00F71347" w:rsidRPr="0049598D" w:rsidRDefault="00F71347" w:rsidP="0049598D">
          <w:pPr>
            <w:tabs>
              <w:tab w:val="right" w:pos="9360"/>
            </w:tabs>
            <w:rPr>
              <w:sz w:val="12"/>
              <w:szCs w:val="12"/>
            </w:rPr>
          </w:pPr>
          <w:r w:rsidRPr="0049598D">
            <w:rPr>
              <w:sz w:val="16"/>
              <w:szCs w:val="16"/>
            </w:rPr>
            <w:t>Governor</w:t>
          </w:r>
        </w:p>
      </w:tc>
      <w:tc>
        <w:tcPr>
          <w:tcW w:w="3192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:rsidR="00F71347" w:rsidRPr="0049598D" w:rsidRDefault="00F71347" w:rsidP="0049598D">
          <w:pPr>
            <w:tabs>
              <w:tab w:val="right" w:pos="9360"/>
            </w:tabs>
            <w:jc w:val="center"/>
            <w:rPr>
              <w:kern w:val="2"/>
              <w:sz w:val="18"/>
              <w:szCs w:val="18"/>
            </w:rPr>
          </w:pPr>
        </w:p>
      </w:tc>
      <w:tc>
        <w:tcPr>
          <w:tcW w:w="3264" w:type="dxa"/>
          <w:tcBorders>
            <w:top w:val="single" w:sz="4" w:space="0" w:color="auto"/>
          </w:tcBorders>
          <w:noWrap/>
          <w:tcMar>
            <w:top w:w="115" w:type="dxa"/>
            <w:left w:w="58" w:type="dxa"/>
            <w:right w:w="58" w:type="dxa"/>
          </w:tcMar>
        </w:tcPr>
        <w:p w:rsidR="00D36AD0" w:rsidRPr="0049598D" w:rsidRDefault="00D36AD0" w:rsidP="00D36AD0">
          <w:pPr>
            <w:tabs>
              <w:tab w:val="right" w:pos="9360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WESLEY MAUL</w:t>
          </w:r>
        </w:p>
        <w:p w:rsidR="00F71347" w:rsidRPr="0049598D" w:rsidRDefault="00F71347" w:rsidP="0049598D">
          <w:pPr>
            <w:tabs>
              <w:tab w:val="right" w:pos="9360"/>
            </w:tabs>
            <w:jc w:val="right"/>
            <w:rPr>
              <w:sz w:val="16"/>
              <w:szCs w:val="16"/>
            </w:rPr>
          </w:pPr>
          <w:r w:rsidRPr="0049598D">
            <w:rPr>
              <w:sz w:val="16"/>
              <w:szCs w:val="16"/>
            </w:rPr>
            <w:t>Director</w:t>
          </w:r>
        </w:p>
      </w:tc>
    </w:tr>
  </w:tbl>
  <w:p w:rsidR="00F71347" w:rsidRPr="001D1CFB" w:rsidRDefault="00F71347" w:rsidP="001D1CFB">
    <w:pPr>
      <w:tabs>
        <w:tab w:val="center" w:pos="4680"/>
      </w:tabs>
      <w:jc w:val="center"/>
      <w:rPr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90FFA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pStyle w:val="Level2"/>
      <w:lvlText w:val="%2)"/>
      <w:lvlJc w:val="left"/>
      <w:pPr>
        <w:tabs>
          <w:tab w:val="num" w:pos="1440"/>
        </w:tabs>
        <w:ind w:left="2880" w:hanging="216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A07917"/>
    <w:multiLevelType w:val="hybridMultilevel"/>
    <w:tmpl w:val="7D848E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9D6"/>
    <w:multiLevelType w:val="hybridMultilevel"/>
    <w:tmpl w:val="D394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624B"/>
    <w:multiLevelType w:val="hybridMultilevel"/>
    <w:tmpl w:val="42BA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E77"/>
    <w:multiLevelType w:val="hybridMultilevel"/>
    <w:tmpl w:val="3B56A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5F34"/>
    <w:multiLevelType w:val="multilevel"/>
    <w:tmpl w:val="D39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6D91"/>
    <w:multiLevelType w:val="hybridMultilevel"/>
    <w:tmpl w:val="419A0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CA7"/>
    <w:multiLevelType w:val="hybridMultilevel"/>
    <w:tmpl w:val="DF460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5330"/>
    <w:multiLevelType w:val="singleLevel"/>
    <w:tmpl w:val="B57E52CE"/>
    <w:lvl w:ilvl="0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</w:lvl>
  </w:abstractNum>
  <w:abstractNum w:abstractNumId="9" w15:restartNumberingAfterBreak="0">
    <w:nsid w:val="166E3C4D"/>
    <w:multiLevelType w:val="hybridMultilevel"/>
    <w:tmpl w:val="592694E0"/>
    <w:lvl w:ilvl="0" w:tplc="8DEAE51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05E5C03"/>
    <w:multiLevelType w:val="hybridMultilevel"/>
    <w:tmpl w:val="FE88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58A5"/>
    <w:multiLevelType w:val="hybridMultilevel"/>
    <w:tmpl w:val="3C66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B3718"/>
    <w:multiLevelType w:val="hybridMultilevel"/>
    <w:tmpl w:val="B232A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6C59"/>
    <w:multiLevelType w:val="multilevel"/>
    <w:tmpl w:val="D39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38B8"/>
    <w:multiLevelType w:val="hybridMultilevel"/>
    <w:tmpl w:val="545E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549B"/>
    <w:multiLevelType w:val="hybridMultilevel"/>
    <w:tmpl w:val="2FEA7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908DB"/>
    <w:multiLevelType w:val="hybridMultilevel"/>
    <w:tmpl w:val="E29C3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4B3C"/>
    <w:multiLevelType w:val="multilevel"/>
    <w:tmpl w:val="76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E44C4"/>
    <w:multiLevelType w:val="hybridMultilevel"/>
    <w:tmpl w:val="E1BE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86B08"/>
    <w:multiLevelType w:val="hybridMultilevel"/>
    <w:tmpl w:val="AECC5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5167"/>
    <w:multiLevelType w:val="hybridMultilevel"/>
    <w:tmpl w:val="4D6CB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0C65"/>
    <w:multiLevelType w:val="hybridMultilevel"/>
    <w:tmpl w:val="4C46A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79A4"/>
    <w:multiLevelType w:val="hybridMultilevel"/>
    <w:tmpl w:val="6232AE82"/>
    <w:lvl w:ilvl="0" w:tplc="37E0FD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A2C25"/>
    <w:multiLevelType w:val="hybridMultilevel"/>
    <w:tmpl w:val="6A744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63C41"/>
    <w:multiLevelType w:val="multilevel"/>
    <w:tmpl w:val="D39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E62"/>
    <w:multiLevelType w:val="hybridMultilevel"/>
    <w:tmpl w:val="2670FE30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6" w15:restartNumberingAfterBreak="0">
    <w:nsid w:val="661A31F8"/>
    <w:multiLevelType w:val="hybridMultilevel"/>
    <w:tmpl w:val="892E1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F2A3C"/>
    <w:multiLevelType w:val="hybridMultilevel"/>
    <w:tmpl w:val="1132E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702CE"/>
    <w:multiLevelType w:val="hybridMultilevel"/>
    <w:tmpl w:val="2832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F7747"/>
    <w:multiLevelType w:val="hybridMultilevel"/>
    <w:tmpl w:val="2DC8D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56FC1"/>
    <w:multiLevelType w:val="hybridMultilevel"/>
    <w:tmpl w:val="11CAB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3FE5"/>
    <w:multiLevelType w:val="hybridMultilevel"/>
    <w:tmpl w:val="C80AD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B20427"/>
    <w:multiLevelType w:val="multilevel"/>
    <w:tmpl w:val="D39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10FD"/>
    <w:multiLevelType w:val="hybridMultilevel"/>
    <w:tmpl w:val="21307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ind w:left="126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14"/>
  </w:num>
  <w:num w:numId="7">
    <w:abstractNumId w:val="6"/>
  </w:num>
  <w:num w:numId="8">
    <w:abstractNumId w:val="27"/>
  </w:num>
  <w:num w:numId="9">
    <w:abstractNumId w:val="21"/>
  </w:num>
  <w:num w:numId="10">
    <w:abstractNumId w:val="15"/>
  </w:num>
  <w:num w:numId="11">
    <w:abstractNumId w:val="30"/>
  </w:num>
  <w:num w:numId="12">
    <w:abstractNumId w:val="25"/>
  </w:num>
  <w:num w:numId="13">
    <w:abstractNumId w:val="4"/>
  </w:num>
  <w:num w:numId="14">
    <w:abstractNumId w:val="2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3"/>
  </w:num>
  <w:num w:numId="24">
    <w:abstractNumId w:val="32"/>
  </w:num>
  <w:num w:numId="25">
    <w:abstractNumId w:val="1"/>
  </w:num>
  <w:num w:numId="26">
    <w:abstractNumId w:val="13"/>
  </w:num>
  <w:num w:numId="27">
    <w:abstractNumId w:val="26"/>
  </w:num>
  <w:num w:numId="28">
    <w:abstractNumId w:val="5"/>
  </w:num>
  <w:num w:numId="29">
    <w:abstractNumId w:val="7"/>
  </w:num>
  <w:num w:numId="30">
    <w:abstractNumId w:val="33"/>
  </w:num>
  <w:num w:numId="31">
    <w:abstractNumId w:val="9"/>
  </w:num>
  <w:num w:numId="32">
    <w:abstractNumId w:val="29"/>
  </w:num>
  <w:num w:numId="33">
    <w:abstractNumId w:val="11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3gb2kklppt6Y+ZElOAy6XytdWlB+oGyQLUoXNOD/W7rt0E4eTaxmXHSLWhKHWWnCITgjLx8GeZPu/yQJYi2yw==" w:salt="5n0kzAdJRA/hGT6TEOgSF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F"/>
    <w:rsid w:val="00003972"/>
    <w:rsid w:val="00003ACD"/>
    <w:rsid w:val="00003F93"/>
    <w:rsid w:val="000066E8"/>
    <w:rsid w:val="00010861"/>
    <w:rsid w:val="00010B6F"/>
    <w:rsid w:val="000158C8"/>
    <w:rsid w:val="0001746F"/>
    <w:rsid w:val="00017938"/>
    <w:rsid w:val="00021987"/>
    <w:rsid w:val="00027659"/>
    <w:rsid w:val="00032C34"/>
    <w:rsid w:val="00033DF0"/>
    <w:rsid w:val="0003756B"/>
    <w:rsid w:val="00041C11"/>
    <w:rsid w:val="000430BB"/>
    <w:rsid w:val="00045BBC"/>
    <w:rsid w:val="000511E0"/>
    <w:rsid w:val="000555E1"/>
    <w:rsid w:val="000565C2"/>
    <w:rsid w:val="00064F6D"/>
    <w:rsid w:val="00066EEA"/>
    <w:rsid w:val="00071900"/>
    <w:rsid w:val="000861EE"/>
    <w:rsid w:val="00087950"/>
    <w:rsid w:val="000918F0"/>
    <w:rsid w:val="00097CFC"/>
    <w:rsid w:val="000A0A59"/>
    <w:rsid w:val="000A1FA4"/>
    <w:rsid w:val="000A56F8"/>
    <w:rsid w:val="000B1DC4"/>
    <w:rsid w:val="000B3BC8"/>
    <w:rsid w:val="000B4EF3"/>
    <w:rsid w:val="000B59AE"/>
    <w:rsid w:val="000C6F41"/>
    <w:rsid w:val="000C7B81"/>
    <w:rsid w:val="000D1316"/>
    <w:rsid w:val="000D2CBC"/>
    <w:rsid w:val="000E16BB"/>
    <w:rsid w:val="000E368B"/>
    <w:rsid w:val="000F1DA5"/>
    <w:rsid w:val="000F33D9"/>
    <w:rsid w:val="000F37C0"/>
    <w:rsid w:val="000F475E"/>
    <w:rsid w:val="000F4830"/>
    <w:rsid w:val="000F7A93"/>
    <w:rsid w:val="00106207"/>
    <w:rsid w:val="001106F6"/>
    <w:rsid w:val="00116236"/>
    <w:rsid w:val="00121F27"/>
    <w:rsid w:val="00126DC4"/>
    <w:rsid w:val="00130C41"/>
    <w:rsid w:val="0013239F"/>
    <w:rsid w:val="00133DC7"/>
    <w:rsid w:val="0013555C"/>
    <w:rsid w:val="00141F4A"/>
    <w:rsid w:val="00143EB7"/>
    <w:rsid w:val="00145F8B"/>
    <w:rsid w:val="001474A0"/>
    <w:rsid w:val="00153038"/>
    <w:rsid w:val="00154DB6"/>
    <w:rsid w:val="001561BA"/>
    <w:rsid w:val="0016269D"/>
    <w:rsid w:val="001730D7"/>
    <w:rsid w:val="00174787"/>
    <w:rsid w:val="0018041D"/>
    <w:rsid w:val="00180EA0"/>
    <w:rsid w:val="001818A9"/>
    <w:rsid w:val="00191799"/>
    <w:rsid w:val="0019270C"/>
    <w:rsid w:val="00197B03"/>
    <w:rsid w:val="001A46AF"/>
    <w:rsid w:val="001A58A8"/>
    <w:rsid w:val="001A757F"/>
    <w:rsid w:val="001A7F5F"/>
    <w:rsid w:val="001B0FCF"/>
    <w:rsid w:val="001B1411"/>
    <w:rsid w:val="001B2D18"/>
    <w:rsid w:val="001B41A0"/>
    <w:rsid w:val="001B4E2C"/>
    <w:rsid w:val="001B518A"/>
    <w:rsid w:val="001B6186"/>
    <w:rsid w:val="001C6778"/>
    <w:rsid w:val="001C6820"/>
    <w:rsid w:val="001D132C"/>
    <w:rsid w:val="001D1CFB"/>
    <w:rsid w:val="001D216B"/>
    <w:rsid w:val="001D57DE"/>
    <w:rsid w:val="001E4BC7"/>
    <w:rsid w:val="001F2618"/>
    <w:rsid w:val="001F2A8F"/>
    <w:rsid w:val="001F6911"/>
    <w:rsid w:val="0020034A"/>
    <w:rsid w:val="00204D2F"/>
    <w:rsid w:val="002070FC"/>
    <w:rsid w:val="0021295E"/>
    <w:rsid w:val="002131EB"/>
    <w:rsid w:val="00214359"/>
    <w:rsid w:val="00232EA4"/>
    <w:rsid w:val="00233106"/>
    <w:rsid w:val="00240FD4"/>
    <w:rsid w:val="00242177"/>
    <w:rsid w:val="00243691"/>
    <w:rsid w:val="00243A7B"/>
    <w:rsid w:val="002506E5"/>
    <w:rsid w:val="00255BE3"/>
    <w:rsid w:val="00256E45"/>
    <w:rsid w:val="00272B99"/>
    <w:rsid w:val="00273F06"/>
    <w:rsid w:val="00275624"/>
    <w:rsid w:val="0028222D"/>
    <w:rsid w:val="00287A86"/>
    <w:rsid w:val="00290E0F"/>
    <w:rsid w:val="0029240E"/>
    <w:rsid w:val="002A0EC9"/>
    <w:rsid w:val="002A2618"/>
    <w:rsid w:val="002B1041"/>
    <w:rsid w:val="002C053A"/>
    <w:rsid w:val="002C4F5E"/>
    <w:rsid w:val="002D1278"/>
    <w:rsid w:val="002D4CA8"/>
    <w:rsid w:val="002D5A24"/>
    <w:rsid w:val="002D7E41"/>
    <w:rsid w:val="002E0E10"/>
    <w:rsid w:val="002E5786"/>
    <w:rsid w:val="002E5A36"/>
    <w:rsid w:val="002F023D"/>
    <w:rsid w:val="002F31DD"/>
    <w:rsid w:val="002F609E"/>
    <w:rsid w:val="00306F03"/>
    <w:rsid w:val="00312A26"/>
    <w:rsid w:val="00317308"/>
    <w:rsid w:val="00327C6A"/>
    <w:rsid w:val="0033076D"/>
    <w:rsid w:val="00330810"/>
    <w:rsid w:val="00331425"/>
    <w:rsid w:val="003456BA"/>
    <w:rsid w:val="00345DB5"/>
    <w:rsid w:val="0034688C"/>
    <w:rsid w:val="003666C1"/>
    <w:rsid w:val="00376864"/>
    <w:rsid w:val="00382FB6"/>
    <w:rsid w:val="00384C37"/>
    <w:rsid w:val="00386648"/>
    <w:rsid w:val="00391AD1"/>
    <w:rsid w:val="00393EF8"/>
    <w:rsid w:val="00394D25"/>
    <w:rsid w:val="003A1E83"/>
    <w:rsid w:val="003A2EF1"/>
    <w:rsid w:val="003A3469"/>
    <w:rsid w:val="003A3D31"/>
    <w:rsid w:val="003A7D28"/>
    <w:rsid w:val="003B0B71"/>
    <w:rsid w:val="003C0927"/>
    <w:rsid w:val="003C1395"/>
    <w:rsid w:val="003C40E6"/>
    <w:rsid w:val="003C4303"/>
    <w:rsid w:val="003D00B9"/>
    <w:rsid w:val="003D5D25"/>
    <w:rsid w:val="003D6C32"/>
    <w:rsid w:val="003E060B"/>
    <w:rsid w:val="003E18EF"/>
    <w:rsid w:val="003E22B2"/>
    <w:rsid w:val="003E408B"/>
    <w:rsid w:val="003E76D5"/>
    <w:rsid w:val="003F0A22"/>
    <w:rsid w:val="00415C26"/>
    <w:rsid w:val="00415E08"/>
    <w:rsid w:val="00421683"/>
    <w:rsid w:val="00422AA5"/>
    <w:rsid w:val="00424729"/>
    <w:rsid w:val="00427856"/>
    <w:rsid w:val="004279B1"/>
    <w:rsid w:val="0043295D"/>
    <w:rsid w:val="00435AA3"/>
    <w:rsid w:val="00435FD4"/>
    <w:rsid w:val="004376C7"/>
    <w:rsid w:val="00440ED2"/>
    <w:rsid w:val="004426F1"/>
    <w:rsid w:val="00442DEA"/>
    <w:rsid w:val="004566E3"/>
    <w:rsid w:val="00456C75"/>
    <w:rsid w:val="004570B0"/>
    <w:rsid w:val="00460D51"/>
    <w:rsid w:val="0046314C"/>
    <w:rsid w:val="00463F0E"/>
    <w:rsid w:val="00464FC1"/>
    <w:rsid w:val="00466156"/>
    <w:rsid w:val="00474215"/>
    <w:rsid w:val="004743A9"/>
    <w:rsid w:val="0047762E"/>
    <w:rsid w:val="00480EB6"/>
    <w:rsid w:val="00481842"/>
    <w:rsid w:val="004823AF"/>
    <w:rsid w:val="0048374E"/>
    <w:rsid w:val="00484582"/>
    <w:rsid w:val="00485E76"/>
    <w:rsid w:val="004912A4"/>
    <w:rsid w:val="0049598D"/>
    <w:rsid w:val="004960FB"/>
    <w:rsid w:val="004961B8"/>
    <w:rsid w:val="004A09E0"/>
    <w:rsid w:val="004A2C83"/>
    <w:rsid w:val="004A2F01"/>
    <w:rsid w:val="004A3520"/>
    <w:rsid w:val="004A71D6"/>
    <w:rsid w:val="004B15B0"/>
    <w:rsid w:val="004B2D32"/>
    <w:rsid w:val="004C119B"/>
    <w:rsid w:val="004C1C98"/>
    <w:rsid w:val="004C4439"/>
    <w:rsid w:val="004D0A0E"/>
    <w:rsid w:val="004D674B"/>
    <w:rsid w:val="004F1B70"/>
    <w:rsid w:val="004F7454"/>
    <w:rsid w:val="00500B8C"/>
    <w:rsid w:val="005042C9"/>
    <w:rsid w:val="00505CA8"/>
    <w:rsid w:val="00507EB8"/>
    <w:rsid w:val="00521DC7"/>
    <w:rsid w:val="00531445"/>
    <w:rsid w:val="00535C81"/>
    <w:rsid w:val="00536FE3"/>
    <w:rsid w:val="00540641"/>
    <w:rsid w:val="0055285A"/>
    <w:rsid w:val="00555005"/>
    <w:rsid w:val="00560EC6"/>
    <w:rsid w:val="00561C6E"/>
    <w:rsid w:val="005630D3"/>
    <w:rsid w:val="005713DD"/>
    <w:rsid w:val="005720B4"/>
    <w:rsid w:val="00575F0A"/>
    <w:rsid w:val="00580C37"/>
    <w:rsid w:val="00586710"/>
    <w:rsid w:val="00591624"/>
    <w:rsid w:val="005A06BD"/>
    <w:rsid w:val="005A11D1"/>
    <w:rsid w:val="005A15FC"/>
    <w:rsid w:val="005A1B68"/>
    <w:rsid w:val="005A30F1"/>
    <w:rsid w:val="005A3678"/>
    <w:rsid w:val="005C0211"/>
    <w:rsid w:val="005C1C3B"/>
    <w:rsid w:val="005C387C"/>
    <w:rsid w:val="005D0CCD"/>
    <w:rsid w:val="005E3656"/>
    <w:rsid w:val="005E6517"/>
    <w:rsid w:val="005F1C1B"/>
    <w:rsid w:val="005F7B4A"/>
    <w:rsid w:val="00600E16"/>
    <w:rsid w:val="006039B9"/>
    <w:rsid w:val="00611C86"/>
    <w:rsid w:val="00613B50"/>
    <w:rsid w:val="006148DE"/>
    <w:rsid w:val="00620AF7"/>
    <w:rsid w:val="006313FE"/>
    <w:rsid w:val="00632764"/>
    <w:rsid w:val="006328F4"/>
    <w:rsid w:val="00635CF1"/>
    <w:rsid w:val="0064032E"/>
    <w:rsid w:val="00640C96"/>
    <w:rsid w:val="0064490D"/>
    <w:rsid w:val="00645C0C"/>
    <w:rsid w:val="006466AA"/>
    <w:rsid w:val="00651AEA"/>
    <w:rsid w:val="0065445B"/>
    <w:rsid w:val="00657580"/>
    <w:rsid w:val="00661C16"/>
    <w:rsid w:val="00671D96"/>
    <w:rsid w:val="00680BE5"/>
    <w:rsid w:val="00680DF3"/>
    <w:rsid w:val="0068160E"/>
    <w:rsid w:val="0068481A"/>
    <w:rsid w:val="00685AE6"/>
    <w:rsid w:val="006861A9"/>
    <w:rsid w:val="0069146E"/>
    <w:rsid w:val="006916A5"/>
    <w:rsid w:val="00691BA5"/>
    <w:rsid w:val="006C04B2"/>
    <w:rsid w:val="006C7A29"/>
    <w:rsid w:val="006D05E5"/>
    <w:rsid w:val="006D7545"/>
    <w:rsid w:val="006E1223"/>
    <w:rsid w:val="006E3172"/>
    <w:rsid w:val="006E785B"/>
    <w:rsid w:val="006F3F20"/>
    <w:rsid w:val="006F6D7B"/>
    <w:rsid w:val="00700975"/>
    <w:rsid w:val="00707227"/>
    <w:rsid w:val="00711767"/>
    <w:rsid w:val="0071225E"/>
    <w:rsid w:val="00713FAE"/>
    <w:rsid w:val="007176DD"/>
    <w:rsid w:val="00723B1C"/>
    <w:rsid w:val="00723DE3"/>
    <w:rsid w:val="007318F1"/>
    <w:rsid w:val="0073517D"/>
    <w:rsid w:val="007423BA"/>
    <w:rsid w:val="00744EBE"/>
    <w:rsid w:val="0074545D"/>
    <w:rsid w:val="0075030A"/>
    <w:rsid w:val="007528FC"/>
    <w:rsid w:val="0076158E"/>
    <w:rsid w:val="007627C0"/>
    <w:rsid w:val="00771B08"/>
    <w:rsid w:val="00776321"/>
    <w:rsid w:val="00781C13"/>
    <w:rsid w:val="00781F0F"/>
    <w:rsid w:val="00783060"/>
    <w:rsid w:val="007862B3"/>
    <w:rsid w:val="00792BD7"/>
    <w:rsid w:val="007930F2"/>
    <w:rsid w:val="007931F8"/>
    <w:rsid w:val="00795613"/>
    <w:rsid w:val="00796F07"/>
    <w:rsid w:val="007B714F"/>
    <w:rsid w:val="007C3A06"/>
    <w:rsid w:val="007C5B72"/>
    <w:rsid w:val="007D18B1"/>
    <w:rsid w:val="007D1DCD"/>
    <w:rsid w:val="007D29C2"/>
    <w:rsid w:val="007D59B1"/>
    <w:rsid w:val="007E082E"/>
    <w:rsid w:val="007E31AF"/>
    <w:rsid w:val="007E3DA7"/>
    <w:rsid w:val="007F4BE7"/>
    <w:rsid w:val="007F5021"/>
    <w:rsid w:val="007F7992"/>
    <w:rsid w:val="007F7CC3"/>
    <w:rsid w:val="00804682"/>
    <w:rsid w:val="00807C74"/>
    <w:rsid w:val="00810868"/>
    <w:rsid w:val="00823644"/>
    <w:rsid w:val="008237AD"/>
    <w:rsid w:val="00823AAF"/>
    <w:rsid w:val="00831086"/>
    <w:rsid w:val="00834A0B"/>
    <w:rsid w:val="00836F04"/>
    <w:rsid w:val="00836F40"/>
    <w:rsid w:val="008419D1"/>
    <w:rsid w:val="00843F60"/>
    <w:rsid w:val="00852AAF"/>
    <w:rsid w:val="00853C78"/>
    <w:rsid w:val="00856693"/>
    <w:rsid w:val="008568E1"/>
    <w:rsid w:val="00861139"/>
    <w:rsid w:val="00864D10"/>
    <w:rsid w:val="00866002"/>
    <w:rsid w:val="00876D0C"/>
    <w:rsid w:val="00882083"/>
    <w:rsid w:val="0088302C"/>
    <w:rsid w:val="008846EE"/>
    <w:rsid w:val="0088622C"/>
    <w:rsid w:val="0088752F"/>
    <w:rsid w:val="008937BE"/>
    <w:rsid w:val="00894D24"/>
    <w:rsid w:val="008A2085"/>
    <w:rsid w:val="008A5875"/>
    <w:rsid w:val="008B2E1A"/>
    <w:rsid w:val="008B5F00"/>
    <w:rsid w:val="008C123F"/>
    <w:rsid w:val="008C5214"/>
    <w:rsid w:val="008C6FC1"/>
    <w:rsid w:val="008D6D52"/>
    <w:rsid w:val="008E0253"/>
    <w:rsid w:val="008F1F51"/>
    <w:rsid w:val="008F4751"/>
    <w:rsid w:val="00900BC7"/>
    <w:rsid w:val="00911167"/>
    <w:rsid w:val="00912AC0"/>
    <w:rsid w:val="00912DCF"/>
    <w:rsid w:val="00913EEB"/>
    <w:rsid w:val="0091795F"/>
    <w:rsid w:val="00936D73"/>
    <w:rsid w:val="00941A8D"/>
    <w:rsid w:val="009460B8"/>
    <w:rsid w:val="00951687"/>
    <w:rsid w:val="00951F21"/>
    <w:rsid w:val="00954F58"/>
    <w:rsid w:val="00956A71"/>
    <w:rsid w:val="00964959"/>
    <w:rsid w:val="00965246"/>
    <w:rsid w:val="009653D7"/>
    <w:rsid w:val="00965F1A"/>
    <w:rsid w:val="00967E10"/>
    <w:rsid w:val="009703D1"/>
    <w:rsid w:val="00981F7A"/>
    <w:rsid w:val="00982D3F"/>
    <w:rsid w:val="00984816"/>
    <w:rsid w:val="009877C4"/>
    <w:rsid w:val="00987BDD"/>
    <w:rsid w:val="00987E99"/>
    <w:rsid w:val="009A02C3"/>
    <w:rsid w:val="009A4DBB"/>
    <w:rsid w:val="009A4E96"/>
    <w:rsid w:val="009B2821"/>
    <w:rsid w:val="009B3735"/>
    <w:rsid w:val="009B3EF8"/>
    <w:rsid w:val="009C5A78"/>
    <w:rsid w:val="009C783D"/>
    <w:rsid w:val="009D3964"/>
    <w:rsid w:val="009D3CF9"/>
    <w:rsid w:val="009D4232"/>
    <w:rsid w:val="009D6DD6"/>
    <w:rsid w:val="009E080F"/>
    <w:rsid w:val="00A0519D"/>
    <w:rsid w:val="00A060CB"/>
    <w:rsid w:val="00A0686B"/>
    <w:rsid w:val="00A10BC6"/>
    <w:rsid w:val="00A10E76"/>
    <w:rsid w:val="00A13577"/>
    <w:rsid w:val="00A139F0"/>
    <w:rsid w:val="00A13C0F"/>
    <w:rsid w:val="00A15287"/>
    <w:rsid w:val="00A22E96"/>
    <w:rsid w:val="00A24E2F"/>
    <w:rsid w:val="00A375E7"/>
    <w:rsid w:val="00A400A3"/>
    <w:rsid w:val="00A4020B"/>
    <w:rsid w:val="00A413AC"/>
    <w:rsid w:val="00A50DA2"/>
    <w:rsid w:val="00A531B9"/>
    <w:rsid w:val="00A62554"/>
    <w:rsid w:val="00A73CD4"/>
    <w:rsid w:val="00A755E5"/>
    <w:rsid w:val="00A776DC"/>
    <w:rsid w:val="00A82309"/>
    <w:rsid w:val="00A83227"/>
    <w:rsid w:val="00A83B3B"/>
    <w:rsid w:val="00A90C81"/>
    <w:rsid w:val="00A9139F"/>
    <w:rsid w:val="00A9140A"/>
    <w:rsid w:val="00A95A7F"/>
    <w:rsid w:val="00AB0ADE"/>
    <w:rsid w:val="00AB29D2"/>
    <w:rsid w:val="00AC38C3"/>
    <w:rsid w:val="00AC5103"/>
    <w:rsid w:val="00AC6830"/>
    <w:rsid w:val="00AC6CE7"/>
    <w:rsid w:val="00AD012E"/>
    <w:rsid w:val="00AD4CA9"/>
    <w:rsid w:val="00AE0F2D"/>
    <w:rsid w:val="00AE19FC"/>
    <w:rsid w:val="00AE65A4"/>
    <w:rsid w:val="00AE6D02"/>
    <w:rsid w:val="00AF2018"/>
    <w:rsid w:val="00B03ABF"/>
    <w:rsid w:val="00B13B9F"/>
    <w:rsid w:val="00B169C9"/>
    <w:rsid w:val="00B1777F"/>
    <w:rsid w:val="00B25346"/>
    <w:rsid w:val="00B3325E"/>
    <w:rsid w:val="00B33D32"/>
    <w:rsid w:val="00B4041F"/>
    <w:rsid w:val="00B42D25"/>
    <w:rsid w:val="00B44B5D"/>
    <w:rsid w:val="00B47F3E"/>
    <w:rsid w:val="00B512E9"/>
    <w:rsid w:val="00B51A18"/>
    <w:rsid w:val="00B51CC7"/>
    <w:rsid w:val="00B55B44"/>
    <w:rsid w:val="00B61138"/>
    <w:rsid w:val="00B61FF4"/>
    <w:rsid w:val="00B66DDC"/>
    <w:rsid w:val="00B70A57"/>
    <w:rsid w:val="00B833A9"/>
    <w:rsid w:val="00B90CE9"/>
    <w:rsid w:val="00B92E2B"/>
    <w:rsid w:val="00B9367D"/>
    <w:rsid w:val="00B95392"/>
    <w:rsid w:val="00B972FA"/>
    <w:rsid w:val="00BB32B8"/>
    <w:rsid w:val="00BB420E"/>
    <w:rsid w:val="00BB48CF"/>
    <w:rsid w:val="00BC3651"/>
    <w:rsid w:val="00BD63B0"/>
    <w:rsid w:val="00BE4770"/>
    <w:rsid w:val="00BF412C"/>
    <w:rsid w:val="00BF4DAA"/>
    <w:rsid w:val="00BF4FC2"/>
    <w:rsid w:val="00BF5369"/>
    <w:rsid w:val="00BF578F"/>
    <w:rsid w:val="00C078F1"/>
    <w:rsid w:val="00C12081"/>
    <w:rsid w:val="00C12519"/>
    <w:rsid w:val="00C3422F"/>
    <w:rsid w:val="00C46F06"/>
    <w:rsid w:val="00C53366"/>
    <w:rsid w:val="00C5366D"/>
    <w:rsid w:val="00C5555E"/>
    <w:rsid w:val="00C57959"/>
    <w:rsid w:val="00C628E6"/>
    <w:rsid w:val="00C63D41"/>
    <w:rsid w:val="00C65507"/>
    <w:rsid w:val="00C665D2"/>
    <w:rsid w:val="00C720D7"/>
    <w:rsid w:val="00C728ED"/>
    <w:rsid w:val="00C738E4"/>
    <w:rsid w:val="00C76AD4"/>
    <w:rsid w:val="00C80B58"/>
    <w:rsid w:val="00C84319"/>
    <w:rsid w:val="00C90699"/>
    <w:rsid w:val="00C90ED0"/>
    <w:rsid w:val="00C91DA3"/>
    <w:rsid w:val="00C94F0D"/>
    <w:rsid w:val="00CB0F23"/>
    <w:rsid w:val="00CB0FE9"/>
    <w:rsid w:val="00CB11F2"/>
    <w:rsid w:val="00CB4279"/>
    <w:rsid w:val="00CB484A"/>
    <w:rsid w:val="00CB7AC3"/>
    <w:rsid w:val="00CC39C8"/>
    <w:rsid w:val="00CC3EB9"/>
    <w:rsid w:val="00CC691A"/>
    <w:rsid w:val="00CD16DB"/>
    <w:rsid w:val="00CD6378"/>
    <w:rsid w:val="00CD7EC7"/>
    <w:rsid w:val="00CF60E9"/>
    <w:rsid w:val="00CF7623"/>
    <w:rsid w:val="00CF7AEF"/>
    <w:rsid w:val="00D0102F"/>
    <w:rsid w:val="00D11D9E"/>
    <w:rsid w:val="00D14ECB"/>
    <w:rsid w:val="00D15023"/>
    <w:rsid w:val="00D152FD"/>
    <w:rsid w:val="00D21236"/>
    <w:rsid w:val="00D35662"/>
    <w:rsid w:val="00D3572B"/>
    <w:rsid w:val="00D36AD0"/>
    <w:rsid w:val="00D4104D"/>
    <w:rsid w:val="00D420C2"/>
    <w:rsid w:val="00D422EB"/>
    <w:rsid w:val="00D47954"/>
    <w:rsid w:val="00D51749"/>
    <w:rsid w:val="00D52BF2"/>
    <w:rsid w:val="00D548EC"/>
    <w:rsid w:val="00D6088C"/>
    <w:rsid w:val="00D644C0"/>
    <w:rsid w:val="00D70CCE"/>
    <w:rsid w:val="00D7459F"/>
    <w:rsid w:val="00D804D4"/>
    <w:rsid w:val="00D812CD"/>
    <w:rsid w:val="00D829FC"/>
    <w:rsid w:val="00D83665"/>
    <w:rsid w:val="00D85686"/>
    <w:rsid w:val="00D9501B"/>
    <w:rsid w:val="00D97834"/>
    <w:rsid w:val="00D97C96"/>
    <w:rsid w:val="00DA098E"/>
    <w:rsid w:val="00DA6173"/>
    <w:rsid w:val="00DA6179"/>
    <w:rsid w:val="00DA66E3"/>
    <w:rsid w:val="00DA6844"/>
    <w:rsid w:val="00DA714F"/>
    <w:rsid w:val="00DB7C37"/>
    <w:rsid w:val="00DC1190"/>
    <w:rsid w:val="00DD1235"/>
    <w:rsid w:val="00DD4058"/>
    <w:rsid w:val="00DD6805"/>
    <w:rsid w:val="00DE783E"/>
    <w:rsid w:val="00DE7C0F"/>
    <w:rsid w:val="00DE7EBB"/>
    <w:rsid w:val="00DF409C"/>
    <w:rsid w:val="00E02B70"/>
    <w:rsid w:val="00E0386B"/>
    <w:rsid w:val="00E10A34"/>
    <w:rsid w:val="00E10A4B"/>
    <w:rsid w:val="00E122E4"/>
    <w:rsid w:val="00E14358"/>
    <w:rsid w:val="00E23297"/>
    <w:rsid w:val="00E33769"/>
    <w:rsid w:val="00E33892"/>
    <w:rsid w:val="00E3483C"/>
    <w:rsid w:val="00E41A36"/>
    <w:rsid w:val="00E47686"/>
    <w:rsid w:val="00E65FA4"/>
    <w:rsid w:val="00E67C9D"/>
    <w:rsid w:val="00E73424"/>
    <w:rsid w:val="00E81A17"/>
    <w:rsid w:val="00E90D1B"/>
    <w:rsid w:val="00E93DCF"/>
    <w:rsid w:val="00E96FCB"/>
    <w:rsid w:val="00E97676"/>
    <w:rsid w:val="00EA0331"/>
    <w:rsid w:val="00EA08B5"/>
    <w:rsid w:val="00EA0A49"/>
    <w:rsid w:val="00EA5120"/>
    <w:rsid w:val="00EA5941"/>
    <w:rsid w:val="00EB1981"/>
    <w:rsid w:val="00EB6C52"/>
    <w:rsid w:val="00EC0BFA"/>
    <w:rsid w:val="00EC0E60"/>
    <w:rsid w:val="00EC7036"/>
    <w:rsid w:val="00ED270B"/>
    <w:rsid w:val="00ED50F3"/>
    <w:rsid w:val="00ED6D80"/>
    <w:rsid w:val="00EE14DC"/>
    <w:rsid w:val="00EE2BE0"/>
    <w:rsid w:val="00EE2E47"/>
    <w:rsid w:val="00EF0600"/>
    <w:rsid w:val="00EF1028"/>
    <w:rsid w:val="00EF2291"/>
    <w:rsid w:val="00EF3D0A"/>
    <w:rsid w:val="00EF4809"/>
    <w:rsid w:val="00EF5493"/>
    <w:rsid w:val="00EF57DA"/>
    <w:rsid w:val="00EF6480"/>
    <w:rsid w:val="00F00C61"/>
    <w:rsid w:val="00F014EB"/>
    <w:rsid w:val="00F0452B"/>
    <w:rsid w:val="00F16422"/>
    <w:rsid w:val="00F217E8"/>
    <w:rsid w:val="00F22072"/>
    <w:rsid w:val="00F23F9B"/>
    <w:rsid w:val="00F303F9"/>
    <w:rsid w:val="00F33621"/>
    <w:rsid w:val="00F37270"/>
    <w:rsid w:val="00F37EA0"/>
    <w:rsid w:val="00F416BD"/>
    <w:rsid w:val="00F55A53"/>
    <w:rsid w:val="00F6046F"/>
    <w:rsid w:val="00F71347"/>
    <w:rsid w:val="00F725BF"/>
    <w:rsid w:val="00F72938"/>
    <w:rsid w:val="00F73ACA"/>
    <w:rsid w:val="00F82741"/>
    <w:rsid w:val="00F94195"/>
    <w:rsid w:val="00F95BFB"/>
    <w:rsid w:val="00FA068D"/>
    <w:rsid w:val="00FB3056"/>
    <w:rsid w:val="00FC0244"/>
    <w:rsid w:val="00FC167D"/>
    <w:rsid w:val="00FC773D"/>
    <w:rsid w:val="00FD12E1"/>
    <w:rsid w:val="00FD1382"/>
    <w:rsid w:val="00FD6AF7"/>
    <w:rsid w:val="00FE3E55"/>
    <w:rsid w:val="00FF34AA"/>
    <w:rsid w:val="00FF46EA"/>
    <w:rsid w:val="00FF5D2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6B3D93"/>
  <w15:chartTrackingRefBased/>
  <w15:docId w15:val="{1648212B-2E73-4B73-976A-E64D365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61C6E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Omega" w:hAnsi="CG Omega"/>
      <w:b/>
      <w:bCs/>
      <w:spacing w:val="40"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561C6E"/>
    <w:pPr>
      <w:keepNext/>
      <w:widowControl w:val="0"/>
      <w:tabs>
        <w:tab w:val="right" w:pos="9360"/>
      </w:tabs>
      <w:autoSpaceDE w:val="0"/>
      <w:autoSpaceDN w:val="0"/>
      <w:adjustRightInd w:val="0"/>
      <w:outlineLvl w:val="1"/>
    </w:pPr>
    <w:rPr>
      <w:rFonts w:ascii="CG Omega" w:hAnsi="CG Omega"/>
      <w:b/>
      <w:bCs/>
      <w:kern w:val="2"/>
      <w:sz w:val="14"/>
      <w:szCs w:val="14"/>
    </w:rPr>
  </w:style>
  <w:style w:type="paragraph" w:styleId="Heading3">
    <w:name w:val="heading 3"/>
    <w:basedOn w:val="Normal"/>
    <w:next w:val="Normal"/>
    <w:qFormat/>
    <w:rsid w:val="00561C6E"/>
    <w:pPr>
      <w:keepNext/>
      <w:widowControl w:val="0"/>
      <w:tabs>
        <w:tab w:val="right" w:pos="9360"/>
      </w:tabs>
      <w:autoSpaceDE w:val="0"/>
      <w:autoSpaceDN w:val="0"/>
      <w:adjustRightInd w:val="0"/>
      <w:outlineLvl w:val="2"/>
    </w:pPr>
    <w:rPr>
      <w:rFonts w:ascii="CG Omega" w:hAnsi="CG Omega"/>
      <w:b/>
      <w:bCs/>
      <w:sz w:val="12"/>
      <w:szCs w:val="12"/>
    </w:rPr>
  </w:style>
  <w:style w:type="paragraph" w:styleId="Heading4">
    <w:name w:val="heading 4"/>
    <w:basedOn w:val="Normal"/>
    <w:next w:val="Normal"/>
    <w:qFormat/>
    <w:rsid w:val="00561C6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61C6E"/>
    <w:pPr>
      <w:framePr w:hSpace="187" w:vSpace="187" w:wrap="around" w:vAnchor="text" w:hAnchor="text" w:y="1"/>
    </w:pPr>
  </w:style>
  <w:style w:type="paragraph" w:customStyle="1" w:styleId="DCALetterhead">
    <w:name w:val="DCA Letterhead"/>
    <w:basedOn w:val="Normal"/>
    <w:rsid w:val="00561C6E"/>
    <w:pPr>
      <w:tabs>
        <w:tab w:val="left" w:pos="7200"/>
      </w:tabs>
    </w:pPr>
    <w:rPr>
      <w:szCs w:val="20"/>
    </w:rPr>
  </w:style>
  <w:style w:type="paragraph" w:styleId="Header">
    <w:name w:val="header"/>
    <w:basedOn w:val="Normal"/>
    <w:rsid w:val="00561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C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C6E"/>
    <w:rPr>
      <w:color w:val="0000FF"/>
      <w:u w:val="single"/>
    </w:rPr>
  </w:style>
  <w:style w:type="paragraph" w:customStyle="1" w:styleId="StateofFlorida">
    <w:name w:val="State of Florida"/>
    <w:basedOn w:val="Normal"/>
    <w:rsid w:val="00561C6E"/>
    <w:rPr>
      <w:rFonts w:ascii="CG Omega" w:hAnsi="CG Omega"/>
      <w:sz w:val="16"/>
      <w:szCs w:val="20"/>
    </w:rPr>
  </w:style>
  <w:style w:type="character" w:styleId="FollowedHyperlink">
    <w:name w:val="FollowedHyperlink"/>
    <w:basedOn w:val="DefaultParagraphFont"/>
    <w:rsid w:val="00561C6E"/>
    <w:rPr>
      <w:color w:val="800080"/>
      <w:u w:val="single"/>
    </w:rPr>
  </w:style>
  <w:style w:type="paragraph" w:styleId="BalloonText">
    <w:name w:val="Balloon Text"/>
    <w:basedOn w:val="Normal"/>
    <w:semiHidden/>
    <w:rsid w:val="00064F6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916A5"/>
    <w:pPr>
      <w:tabs>
        <w:tab w:val="left" w:pos="-90"/>
        <w:tab w:val="left" w:pos="0"/>
        <w:tab w:val="left" w:pos="54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</w:tabs>
      <w:ind w:left="2070" w:hanging="2070"/>
    </w:pPr>
    <w:rPr>
      <w:sz w:val="18"/>
      <w:szCs w:val="16"/>
    </w:rPr>
  </w:style>
  <w:style w:type="paragraph" w:customStyle="1" w:styleId="Level1">
    <w:name w:val="Level 1"/>
    <w:basedOn w:val="Normal"/>
    <w:rsid w:val="006916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6916A5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sz w:val="20"/>
    </w:rPr>
  </w:style>
  <w:style w:type="table" w:styleId="TableGrid">
    <w:name w:val="Table Grid"/>
    <w:basedOn w:val="TableNormal"/>
    <w:rsid w:val="001D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630D3"/>
    <w:pPr>
      <w:autoSpaceDE w:val="0"/>
      <w:autoSpaceDN w:val="0"/>
      <w:adjustRightInd w:val="0"/>
      <w:spacing w:line="240" w:lineRule="atLeast"/>
      <w:ind w:left="360" w:right="720"/>
    </w:pPr>
    <w:rPr>
      <w:rFonts w:ascii="Helv" w:hAnsi="Helv"/>
      <w:color w:val="000000"/>
      <w:szCs w:val="20"/>
    </w:rPr>
  </w:style>
  <w:style w:type="paragraph" w:customStyle="1" w:styleId="iBullets10pt">
    <w:name w:val="iBullets 10pt"/>
    <w:basedOn w:val="Normal"/>
    <w:autoRedefine/>
    <w:rsid w:val="005630D3"/>
    <w:pPr>
      <w:tabs>
        <w:tab w:val="left" w:pos="480"/>
      </w:tabs>
      <w:spacing w:after="40"/>
    </w:pPr>
    <w:rPr>
      <w:color w:val="FF0000"/>
      <w:sz w:val="20"/>
      <w:szCs w:val="20"/>
    </w:rPr>
  </w:style>
  <w:style w:type="paragraph" w:customStyle="1" w:styleId="c6651167-7453-4d8d-bf1e-648effbd6ffb">
    <w:name w:val="c6651167-7453-4d8d-bf1e-648effbd6ffb"/>
    <w:basedOn w:val="Normal"/>
    <w:rsid w:val="009C783D"/>
    <w:rPr>
      <w:rFonts w:ascii="Times New Roman" w:hAnsi="Times New Roman"/>
    </w:rPr>
  </w:style>
  <w:style w:type="paragraph" w:styleId="PlainText">
    <w:name w:val="Plain Text"/>
    <w:basedOn w:val="Normal"/>
    <w:rsid w:val="00645C0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35FD4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0B3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Disas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louh\LOCALS~1\Temp\notesFFF692\DEM%20letterhead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D2124-2A50-4FEC-84EA-C60F8387E6D2}"/>
</file>

<file path=customXml/itemProps2.xml><?xml version="1.0" encoding="utf-8"?>
<ds:datastoreItem xmlns:ds="http://schemas.openxmlformats.org/officeDocument/2006/customXml" ds:itemID="{5B9B0DCB-233E-4235-A97A-E79503FC417A}"/>
</file>

<file path=customXml/itemProps3.xml><?xml version="1.0" encoding="utf-8"?>
<ds:datastoreItem xmlns:ds="http://schemas.openxmlformats.org/officeDocument/2006/customXml" ds:itemID="{723C1F50-1931-4270-BFBA-2A48D900A1AC}"/>
</file>

<file path=docProps/app.xml><?xml version="1.0" encoding="utf-8"?>
<Properties xmlns="http://schemas.openxmlformats.org/officeDocument/2006/extended-properties" xmlns:vt="http://schemas.openxmlformats.org/officeDocument/2006/docPropsVTypes">
  <Template>DEM letterhead 2006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 Letterhead</vt:lpstr>
    </vt:vector>
  </TitlesOfParts>
  <Company>DCA</Company>
  <LinksUpToDate>false</LinksUpToDate>
  <CharactersWithSpaces>1835</CharactersWithSpaces>
  <SharedDoc>false</SharedDoc>
  <HLinks>
    <vt:vector size="6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http://www.floridadisaster.org/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Letterhead</dc:title>
  <dc:subject/>
  <dc:creator>DEM</dc:creator>
  <cp:keywords/>
  <cp:lastModifiedBy>Miller, Amy</cp:lastModifiedBy>
  <cp:revision>3</cp:revision>
  <cp:lastPrinted>2013-02-22T21:23:00Z</cp:lastPrinted>
  <dcterms:created xsi:type="dcterms:W3CDTF">2018-01-25T15:46:00Z</dcterms:created>
  <dcterms:modified xsi:type="dcterms:W3CDTF">2018-01-25T15:47:00Z</dcterms:modified>
</cp:coreProperties>
</file>